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CF42" w14:textId="77777777" w:rsidR="00317D72" w:rsidRDefault="00317D72" w:rsidP="00C6155E">
      <w:pPr>
        <w:jc w:val="both"/>
        <w:rPr>
          <w:rFonts w:ascii="Arial" w:hAnsi="Arial" w:cs="Arial"/>
        </w:rPr>
      </w:pPr>
    </w:p>
    <w:sdt>
      <w:sdtPr>
        <w:rPr>
          <w:rFonts w:ascii="Arial" w:hAnsi="Arial" w:cs="Arial"/>
        </w:rPr>
        <w:id w:val="1764426078"/>
        <w:docPartObj>
          <w:docPartGallery w:val="Cover Pages"/>
          <w:docPartUnique/>
        </w:docPartObj>
      </w:sdtPr>
      <w:sdtEndPr/>
      <w:sdtContent>
        <w:p w14:paraId="1C87F3B6" w14:textId="35321146" w:rsidR="00C6155E" w:rsidRPr="007E0ED2" w:rsidRDefault="00C6155E" w:rsidP="00C6155E">
          <w:pPr>
            <w:jc w:val="both"/>
            <w:rPr>
              <w:rFonts w:ascii="Arial" w:hAnsi="Arial" w:cs="Arial"/>
            </w:rPr>
          </w:pPr>
        </w:p>
        <w:p w14:paraId="269D5B0B" w14:textId="015451AA" w:rsidR="00C6155E" w:rsidRDefault="00C6155E" w:rsidP="00C6155E">
          <w:pPr>
            <w:jc w:val="both"/>
            <w:rPr>
              <w:rFonts w:ascii="Arial" w:hAnsi="Arial" w:cs="Arial"/>
            </w:rPr>
          </w:pPr>
          <w:r w:rsidRPr="007E0ED2">
            <w:rPr>
              <w:rFonts w:ascii="Arial" w:eastAsia="Arial" w:hAnsi="Arial" w:cs="Arial"/>
              <w:noProof/>
              <w:lang w:bidi="cy"/>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57AADF1B" w14:textId="77777777" w:rsidR="00F76D78" w:rsidRDefault="00F76D78"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4FF32FE3" w14:textId="77777777" w:rsidR="00F76D78" w:rsidRDefault="00F76D78" w:rsidP="005A6DF4">
                                <w:pPr>
                                  <w:jc w:val="right"/>
                                  <w:rPr>
                                    <w:rFonts w:asciiTheme="majorHAnsi" w:hAnsiTheme="majorHAnsi" w:cstheme="majorHAnsi"/>
                                    <w:b/>
                                    <w:bCs/>
                                    <w:color w:val="17253F"/>
                                    <w:spacing w:val="20"/>
                                    <w:sz w:val="60"/>
                                    <w:szCs w:val="60"/>
                                  </w:rPr>
                                </w:pPr>
                              </w:p>
                              <w:p w14:paraId="46FC56B6" w14:textId="513DEE7E"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57AADF1B" w14:textId="77777777" w:rsidR="00F76D78" w:rsidRDefault="00F76D78"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4FF32FE3" w14:textId="77777777" w:rsidR="00F76D78" w:rsidRDefault="00F76D78" w:rsidP="005A6DF4">
                          <w:pPr>
                            <w:jc w:val="right"/>
                            <w:rPr>
                              <w:rFonts w:asciiTheme="majorHAnsi" w:hAnsiTheme="majorHAnsi" w:cstheme="majorHAnsi"/>
                              <w:b/>
                              <w:bCs/>
                              <w:color w:val="17253F"/>
                              <w:spacing w:val="20"/>
                              <w:sz w:val="60"/>
                              <w:szCs w:val="60"/>
                            </w:rPr>
                          </w:pPr>
                        </w:p>
                        <w:p w14:paraId="46FC56B6" w14:textId="513DEE7E"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p>
                      </w:txbxContent>
                    </v:textbox>
                    <w10:wrap anchorx="margin"/>
                  </v:shape>
                </w:pict>
              </mc:Fallback>
            </mc:AlternateContent>
          </w:r>
          <w:r w:rsidRPr="007E0ED2">
            <w:rPr>
              <w:rFonts w:ascii="Arial" w:eastAsia="Arial" w:hAnsi="Arial" w:cs="Arial"/>
              <w:lang w:bidi="cy"/>
            </w:rPr>
            <w:br w:type="page"/>
          </w:r>
        </w:p>
      </w:sdtContent>
    </w:sdt>
    <w:p w14:paraId="487E244C" w14:textId="67905F86" w:rsidR="005A6DF4" w:rsidRDefault="005A6DF4" w:rsidP="005A6DF4">
      <w:pPr>
        <w:jc w:val="both"/>
        <w:rPr>
          <w:rFonts w:ascii="Arial" w:hAnsi="Arial" w:cs="Arial"/>
        </w:rPr>
      </w:pPr>
    </w:p>
    <w:p w14:paraId="2A8C5EB2" w14:textId="20C5348F" w:rsidR="007E0ED2" w:rsidRPr="005A6DF4" w:rsidRDefault="007E0ED2" w:rsidP="005A6DF4">
      <w:pPr>
        <w:jc w:val="both"/>
        <w:rPr>
          <w:rFonts w:ascii="Arial" w:hAnsi="Arial" w:cs="Arial"/>
        </w:rPr>
      </w:pPr>
      <w:r w:rsidRPr="00DD68C3">
        <w:rPr>
          <w:b/>
          <w:bCs/>
          <w:color w:val="323E4F" w:themeColor="text2" w:themeShade="BF"/>
          <w:sz w:val="28"/>
          <w:szCs w:val="28"/>
        </w:rPr>
        <w:t>Introduction</w:t>
      </w:r>
    </w:p>
    <w:p w14:paraId="07EB79E9" w14:textId="2D523DCF" w:rsidR="00AB2F07" w:rsidRPr="0039392B" w:rsidRDefault="007E0ED2" w:rsidP="00AB2F07">
      <w:pPr>
        <w:spacing w:after="240"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example publication scheme has been created to </w:t>
      </w:r>
      <w:r w:rsidR="001B5C75">
        <w:rPr>
          <w:rFonts w:cstheme="minorHAnsi"/>
          <w:color w:val="323E4F" w:themeColor="text2" w:themeShade="BF"/>
          <w:sz w:val="24"/>
          <w:szCs w:val="24"/>
        </w:rPr>
        <w:t>outline</w:t>
      </w:r>
      <w:r w:rsidRPr="00DD68C3">
        <w:rPr>
          <w:rFonts w:cstheme="minorHAnsi"/>
          <w:color w:val="323E4F" w:themeColor="text2" w:themeShade="BF"/>
          <w:sz w:val="24"/>
          <w:szCs w:val="24"/>
        </w:rPr>
        <w:t xml:space="preserve"> the </w:t>
      </w:r>
      <w:r w:rsidR="001B4051">
        <w:rPr>
          <w:rFonts w:cstheme="minorHAnsi"/>
          <w:color w:val="323E4F" w:themeColor="text2" w:themeShade="BF"/>
          <w:sz w:val="24"/>
          <w:szCs w:val="24"/>
        </w:rPr>
        <w:t>types</w:t>
      </w:r>
      <w:r w:rsidR="001B405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of information that </w:t>
      </w:r>
      <w:r w:rsidR="001B5C75">
        <w:rPr>
          <w:rFonts w:cstheme="minorHAnsi"/>
          <w:color w:val="323E4F" w:themeColor="text2" w:themeShade="BF"/>
          <w:sz w:val="24"/>
          <w:szCs w:val="24"/>
        </w:rPr>
        <w:t>the Practice is</w:t>
      </w:r>
      <w:r w:rsidR="001B5C75"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expected to publish. </w:t>
      </w:r>
      <w:r w:rsidR="004B005C">
        <w:rPr>
          <w:rFonts w:cstheme="minorHAnsi"/>
          <w:color w:val="323E4F" w:themeColor="text2" w:themeShade="BF"/>
          <w:sz w:val="24"/>
          <w:szCs w:val="24"/>
        </w:rPr>
        <w:t>The example is based upon the ICO model publication scheme</w:t>
      </w:r>
      <w:r w:rsidR="006D728E">
        <w:rPr>
          <w:rFonts w:cstheme="minorHAnsi"/>
          <w:color w:val="323E4F" w:themeColor="text2" w:themeShade="BF"/>
          <w:sz w:val="24"/>
          <w:szCs w:val="24"/>
        </w:rPr>
        <w:t xml:space="preserve"> and is broken down into</w:t>
      </w:r>
      <w:r w:rsidR="004B005C">
        <w:rPr>
          <w:rFonts w:cstheme="minorHAnsi"/>
          <w:color w:val="323E4F" w:themeColor="text2" w:themeShade="BF"/>
          <w:sz w:val="24"/>
          <w:szCs w:val="24"/>
        </w:rPr>
        <w:t xml:space="preserve"> </w:t>
      </w:r>
      <w:r w:rsidR="006D728E">
        <w:rPr>
          <w:rFonts w:cstheme="minorHAnsi"/>
          <w:color w:val="323E4F" w:themeColor="text2" w:themeShade="BF"/>
          <w:sz w:val="24"/>
          <w:szCs w:val="24"/>
        </w:rPr>
        <w:t xml:space="preserve">the </w:t>
      </w:r>
      <w:r w:rsidRPr="00DD68C3">
        <w:rPr>
          <w:rFonts w:cstheme="minorHAnsi"/>
          <w:color w:val="323E4F" w:themeColor="text2" w:themeShade="BF"/>
          <w:sz w:val="24"/>
          <w:szCs w:val="24"/>
        </w:rPr>
        <w:t xml:space="preserve">classes of information </w:t>
      </w:r>
      <w:r w:rsidR="00EC0305">
        <w:rPr>
          <w:rFonts w:cstheme="minorHAnsi"/>
          <w:color w:val="323E4F" w:themeColor="text2" w:themeShade="BF"/>
          <w:sz w:val="24"/>
          <w:szCs w:val="24"/>
        </w:rPr>
        <w:t>required under the Freedom of Information Act 2000</w:t>
      </w:r>
      <w:r w:rsidRPr="00DD68C3">
        <w:rPr>
          <w:rFonts w:cstheme="minorHAnsi"/>
          <w:color w:val="323E4F" w:themeColor="text2" w:themeShade="BF"/>
          <w:sz w:val="24"/>
          <w:szCs w:val="24"/>
        </w:rPr>
        <w:t xml:space="preserve">. It </w:t>
      </w:r>
      <w:r w:rsidR="001B4051">
        <w:rPr>
          <w:rFonts w:cstheme="minorHAnsi"/>
          <w:color w:val="323E4F" w:themeColor="text2" w:themeShade="BF"/>
          <w:sz w:val="24"/>
          <w:szCs w:val="24"/>
        </w:rPr>
        <w:t>is recommended that this is</w:t>
      </w:r>
      <w:r w:rsidRPr="00DD68C3">
        <w:rPr>
          <w:rFonts w:cstheme="minorHAnsi"/>
          <w:color w:val="323E4F" w:themeColor="text2" w:themeShade="BF"/>
          <w:sz w:val="24"/>
          <w:szCs w:val="24"/>
        </w:rPr>
        <w:t xml:space="preserve"> laid out </w:t>
      </w:r>
      <w:r w:rsidR="00825581">
        <w:rPr>
          <w:rFonts w:cstheme="minorHAnsi"/>
          <w:color w:val="323E4F" w:themeColor="text2" w:themeShade="BF"/>
          <w:sz w:val="24"/>
          <w:szCs w:val="24"/>
        </w:rPr>
        <w:t>in</w:t>
      </w:r>
      <w:r w:rsidR="0082558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its own section of your Practice’s website, with the </w:t>
      </w:r>
      <w:r w:rsidR="001B4051">
        <w:rPr>
          <w:rFonts w:cstheme="minorHAnsi"/>
          <w:color w:val="323E4F" w:themeColor="text2" w:themeShade="BF"/>
          <w:sz w:val="24"/>
          <w:szCs w:val="24"/>
        </w:rPr>
        <w:t xml:space="preserve">below </w:t>
      </w:r>
      <w:r w:rsidRPr="00DD68C3">
        <w:rPr>
          <w:rFonts w:cstheme="minorHAnsi"/>
          <w:color w:val="323E4F" w:themeColor="text2" w:themeShade="BF"/>
          <w:sz w:val="24"/>
          <w:szCs w:val="24"/>
        </w:rPr>
        <w:t>headings listed.</w:t>
      </w:r>
    </w:p>
    <w:p w14:paraId="62E5BB51" w14:textId="77777777" w:rsidR="007E0ED2" w:rsidRPr="00DD68C3" w:rsidRDefault="007E0ED2" w:rsidP="004F41EE">
      <w:pPr>
        <w:pStyle w:val="NoSpacing"/>
        <w:spacing w:line="360" w:lineRule="auto"/>
        <w:rPr>
          <w:b/>
          <w:bCs/>
          <w:color w:val="323E4F" w:themeColor="text2" w:themeShade="BF"/>
          <w:sz w:val="28"/>
          <w:szCs w:val="28"/>
        </w:rPr>
      </w:pPr>
      <w:r w:rsidRPr="00DD68C3">
        <w:rPr>
          <w:b/>
          <w:bCs/>
          <w:color w:val="323E4F" w:themeColor="text2" w:themeShade="BF"/>
          <w:sz w:val="28"/>
          <w:szCs w:val="28"/>
        </w:rPr>
        <w:t>Your Rights to Information</w:t>
      </w:r>
    </w:p>
    <w:p w14:paraId="2B0ED3A4" w14:textId="762B7FAB" w:rsidR="00317D7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The Freedom of Information Act </w:t>
      </w:r>
      <w:r w:rsidR="00201A74">
        <w:rPr>
          <w:rFonts w:cstheme="minorHAnsi"/>
          <w:color w:val="323E4F" w:themeColor="text2" w:themeShade="BF"/>
          <w:sz w:val="24"/>
          <w:szCs w:val="24"/>
        </w:rPr>
        <w:t xml:space="preserve">(FOI) </w:t>
      </w:r>
      <w:r w:rsidRPr="00DD68C3">
        <w:rPr>
          <w:rFonts w:cstheme="minorHAnsi"/>
          <w:color w:val="323E4F" w:themeColor="text2" w:themeShade="BF"/>
          <w:sz w:val="24"/>
          <w:szCs w:val="24"/>
        </w:rPr>
        <w:t xml:space="preserve">2000 </w:t>
      </w:r>
      <w:r w:rsidR="00974EC5">
        <w:rPr>
          <w:rFonts w:cstheme="minorHAnsi"/>
          <w:color w:val="323E4F" w:themeColor="text2" w:themeShade="BF"/>
          <w:sz w:val="24"/>
          <w:szCs w:val="24"/>
        </w:rPr>
        <w:t>provides</w:t>
      </w:r>
      <w:r w:rsidRPr="00DD68C3">
        <w:rPr>
          <w:rFonts w:cstheme="minorHAnsi"/>
          <w:color w:val="323E4F" w:themeColor="text2" w:themeShade="BF"/>
          <w:sz w:val="24"/>
          <w:szCs w:val="24"/>
        </w:rPr>
        <w:t xml:space="preserve"> members of the public </w:t>
      </w:r>
      <w:r w:rsidR="00EE1CD2">
        <w:rPr>
          <w:rFonts w:cstheme="minorHAnsi"/>
          <w:color w:val="323E4F" w:themeColor="text2" w:themeShade="BF"/>
          <w:sz w:val="24"/>
          <w:szCs w:val="24"/>
        </w:rPr>
        <w:t>with</w:t>
      </w:r>
      <w:r w:rsidR="00EE1CD2"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the right </w:t>
      </w:r>
      <w:r w:rsidR="00EE1CD2">
        <w:rPr>
          <w:rFonts w:cstheme="minorHAnsi"/>
          <w:color w:val="323E4F" w:themeColor="text2" w:themeShade="BF"/>
          <w:sz w:val="24"/>
          <w:szCs w:val="24"/>
        </w:rPr>
        <w:t>access</w:t>
      </w:r>
      <w:r w:rsidRPr="00DD68C3">
        <w:rPr>
          <w:rFonts w:cstheme="minorHAnsi"/>
          <w:color w:val="323E4F" w:themeColor="text2" w:themeShade="BF"/>
          <w:sz w:val="24"/>
          <w:szCs w:val="24"/>
        </w:rPr>
        <w:t xml:space="preserve"> information h</w:t>
      </w:r>
      <w:r w:rsidR="00EE1CD2">
        <w:rPr>
          <w:rFonts w:cstheme="minorHAnsi"/>
          <w:color w:val="323E4F" w:themeColor="text2" w:themeShade="BF"/>
          <w:sz w:val="24"/>
          <w:szCs w:val="24"/>
        </w:rPr>
        <w:t>e</w:t>
      </w:r>
      <w:r w:rsidRPr="00DD68C3">
        <w:rPr>
          <w:rFonts w:cstheme="minorHAnsi"/>
          <w:color w:val="323E4F" w:themeColor="text2" w:themeShade="BF"/>
          <w:sz w:val="24"/>
          <w:szCs w:val="24"/>
        </w:rPr>
        <w:t>ld</w:t>
      </w:r>
      <w:r w:rsidR="00EE1CD2">
        <w:rPr>
          <w:rFonts w:cstheme="minorHAnsi"/>
          <w:color w:val="323E4F" w:themeColor="text2" w:themeShade="BF"/>
          <w:sz w:val="24"/>
          <w:szCs w:val="24"/>
        </w:rPr>
        <w:t xml:space="preserve"> by public authorities. </w:t>
      </w:r>
      <w:r w:rsidRPr="00DD68C3">
        <w:rPr>
          <w:rFonts w:cstheme="minorHAnsi"/>
          <w:color w:val="323E4F" w:themeColor="text2" w:themeShade="BF"/>
          <w:sz w:val="24"/>
          <w:szCs w:val="24"/>
        </w:rPr>
        <w:t xml:space="preserve"> </w:t>
      </w:r>
    </w:p>
    <w:p w14:paraId="6B22FF5B" w14:textId="03C0878C" w:rsidR="00205675" w:rsidRPr="00DD68C3" w:rsidRDefault="0027165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P</w:t>
      </w:r>
      <w:r w:rsidR="00205675" w:rsidRPr="004554E0">
        <w:rPr>
          <w:rFonts w:cstheme="minorHAnsi"/>
          <w:color w:val="323E4F" w:themeColor="text2" w:themeShade="BF"/>
          <w:sz w:val="24"/>
          <w:szCs w:val="24"/>
          <w:shd w:val="clear" w:color="auto" w:fill="FFFFFF"/>
        </w:rPr>
        <w:t>ublic authorities are required to routinely publish certain information to</w:t>
      </w:r>
      <w:r w:rsidR="00205675" w:rsidRPr="00DD68C3">
        <w:rPr>
          <w:rFonts w:cstheme="minorHAnsi"/>
          <w:color w:val="323E4F" w:themeColor="text2" w:themeShade="BF"/>
          <w:sz w:val="24"/>
          <w:szCs w:val="24"/>
        </w:rPr>
        <w:t xml:space="preserve"> the public as part of its normal business activities. Thi</w:t>
      </w:r>
      <w:r w:rsidR="00972F24" w:rsidRPr="00DD68C3">
        <w:rPr>
          <w:rFonts w:cstheme="minorHAnsi"/>
          <w:color w:val="323E4F" w:themeColor="text2" w:themeShade="BF"/>
          <w:sz w:val="24"/>
          <w:szCs w:val="24"/>
        </w:rPr>
        <w:t>s</w:t>
      </w:r>
      <w:r w:rsidR="00205675" w:rsidRPr="00DD68C3">
        <w:rPr>
          <w:rFonts w:cstheme="minorHAnsi"/>
          <w:color w:val="323E4F" w:themeColor="text2" w:themeShade="BF"/>
          <w:sz w:val="24"/>
          <w:szCs w:val="24"/>
        </w:rPr>
        <w:t xml:space="preserve"> is known as a publication scheme. </w:t>
      </w:r>
    </w:p>
    <w:p w14:paraId="2B2FCC91" w14:textId="409A8F47" w:rsidR="0038604F"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The </w:t>
      </w:r>
      <w:bookmarkStart w:id="0" w:name="_Hlk159934446"/>
      <w:r w:rsidR="00F76D78">
        <w:rPr>
          <w:rFonts w:cstheme="minorHAnsi"/>
          <w:color w:val="323E4F" w:themeColor="text2" w:themeShade="BF"/>
          <w:sz w:val="24"/>
          <w:szCs w:val="24"/>
          <w:shd w:val="clear" w:color="auto" w:fill="FFFFFF"/>
        </w:rPr>
        <w:t xml:space="preserve">Pontypool Medical Centre </w:t>
      </w:r>
      <w:bookmarkEnd w:id="0"/>
      <w:r w:rsidRPr="00DD68C3">
        <w:rPr>
          <w:rFonts w:cstheme="minorHAnsi"/>
          <w:color w:val="323E4F" w:themeColor="text2" w:themeShade="BF"/>
          <w:sz w:val="24"/>
          <w:szCs w:val="24"/>
          <w:shd w:val="clear" w:color="auto" w:fill="FFFFFF"/>
        </w:rPr>
        <w:t xml:space="preserve">Publication Scheme is designed to signpost individuals to information we proactively release as and when it becomes available. </w:t>
      </w:r>
      <w:r w:rsidR="0038604F" w:rsidRPr="00DD68C3">
        <w:rPr>
          <w:rFonts w:cstheme="minorHAnsi"/>
          <w:color w:val="323E4F" w:themeColor="text2" w:themeShade="BF"/>
          <w:sz w:val="24"/>
          <w:szCs w:val="24"/>
          <w:shd w:val="clear" w:color="auto" w:fill="FFFFFF"/>
        </w:rPr>
        <w:t>The aim of this is to explain what information th</w:t>
      </w:r>
      <w:r w:rsidR="00972F24" w:rsidRPr="004554E0">
        <w:rPr>
          <w:rFonts w:cstheme="minorHAnsi"/>
          <w:color w:val="323E4F" w:themeColor="text2" w:themeShade="BF"/>
          <w:sz w:val="24"/>
          <w:szCs w:val="24"/>
          <w:shd w:val="clear" w:color="auto" w:fill="FFFFFF"/>
        </w:rPr>
        <w:t>e practice</w:t>
      </w:r>
      <w:r w:rsidR="0038604F" w:rsidRPr="00DD68C3">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DD68C3" w:rsidRDefault="009D3554"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61203D" w:rsidRDefault="00F76D7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1" w:tooltip="Who we are and what we do" w:history="1">
        <w:r w:rsidR="009D3554" w:rsidRPr="0061203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61203D" w:rsidRDefault="00F76D7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at we spend and how we spend it" w:history="1">
        <w:r w:rsidR="009D3554" w:rsidRPr="0061203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61203D" w:rsidRDefault="00F76D7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are our priorities and how we are doing" w:history="1">
        <w:r w:rsidR="009D3554" w:rsidRPr="0061203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61203D" w:rsidRDefault="00F76D7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How we make decisions" w:history="1">
        <w:r w:rsidR="009D3554" w:rsidRPr="0061203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61203D" w:rsidRDefault="00F76D7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Our policies and procedures" w:history="1">
        <w:r w:rsidR="009D3554" w:rsidRPr="0061203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61203D" w:rsidRDefault="00F76D78"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Register of Members’ Interests" w:history="1">
        <w:r w:rsidR="009D3554" w:rsidRPr="0061203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61203D" w:rsidRDefault="00F76D78"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7" w:tooltip="Services we offer" w:history="1">
        <w:r w:rsidR="009D3554" w:rsidRPr="0061203D">
          <w:rPr>
            <w:rFonts w:eastAsia="Times New Roman" w:cstheme="minorHAnsi"/>
            <w:color w:val="323E4F" w:themeColor="text2" w:themeShade="BF"/>
            <w:sz w:val="24"/>
            <w:szCs w:val="24"/>
            <w:bdr w:val="none" w:sz="0" w:space="0" w:color="auto" w:frame="1"/>
            <w:lang w:eastAsia="en-GB"/>
          </w:rPr>
          <w:t>Services we offer</w:t>
        </w:r>
      </w:hyperlink>
    </w:p>
    <w:p w14:paraId="496D5EBD" w14:textId="695FAD41" w:rsidR="00352C39"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All the information we proactively release is available free of charg</w:t>
      </w:r>
      <w:r w:rsidR="00F76D78">
        <w:rPr>
          <w:rFonts w:cstheme="minorHAnsi"/>
          <w:color w:val="323E4F" w:themeColor="text2" w:themeShade="BF"/>
          <w:sz w:val="24"/>
          <w:szCs w:val="24"/>
          <w:shd w:val="clear" w:color="auto" w:fill="FFFFFF"/>
        </w:rPr>
        <w:t>e, available upon request</w:t>
      </w:r>
      <w:r w:rsidRPr="00DD68C3">
        <w:rPr>
          <w:rFonts w:cstheme="minorHAnsi"/>
          <w:color w:val="323E4F" w:themeColor="text2" w:themeShade="BF"/>
          <w:sz w:val="24"/>
          <w:szCs w:val="24"/>
          <w:shd w:val="clear" w:color="auto" w:fill="FFFFFF"/>
        </w:rPr>
        <w:t xml:space="preserve">. </w:t>
      </w:r>
      <w:r w:rsidR="0038604F" w:rsidRPr="00DD68C3">
        <w:rPr>
          <w:rFonts w:cstheme="minorHAnsi"/>
          <w:color w:val="323E4F" w:themeColor="text2" w:themeShade="BF"/>
          <w:sz w:val="24"/>
          <w:szCs w:val="24"/>
          <w:shd w:val="clear" w:color="auto" w:fill="FFFFFF"/>
        </w:rPr>
        <w:t>Our publication scheme is a useful place to start if you’re looking for information about</w:t>
      </w:r>
      <w:r w:rsidR="00CD1448" w:rsidRPr="004554E0">
        <w:rPr>
          <w:rFonts w:cstheme="minorHAnsi"/>
          <w:color w:val="323E4F" w:themeColor="text2" w:themeShade="BF"/>
          <w:sz w:val="24"/>
          <w:szCs w:val="24"/>
          <w:shd w:val="clear" w:color="auto" w:fill="FFFFFF"/>
        </w:rPr>
        <w:t xml:space="preserve"> </w:t>
      </w:r>
      <w:r w:rsidR="00F76D78">
        <w:rPr>
          <w:rFonts w:cstheme="minorHAnsi"/>
          <w:color w:val="323E4F" w:themeColor="text2" w:themeShade="BF"/>
          <w:sz w:val="24"/>
          <w:szCs w:val="24"/>
          <w:shd w:val="clear" w:color="auto" w:fill="FFFFFF"/>
        </w:rPr>
        <w:t>Pontypool Medical Centre</w:t>
      </w:r>
      <w:r w:rsidR="00F76D78">
        <w:rPr>
          <w:rFonts w:cstheme="minorHAnsi"/>
          <w:color w:val="323E4F" w:themeColor="text2" w:themeShade="BF"/>
          <w:sz w:val="24"/>
          <w:szCs w:val="24"/>
          <w:shd w:val="clear" w:color="auto" w:fill="FFFFFF"/>
        </w:rPr>
        <w:t>,</w:t>
      </w:r>
      <w:r w:rsidR="0038604F" w:rsidRPr="00DD68C3">
        <w:rPr>
          <w:rFonts w:cstheme="minorHAnsi"/>
          <w:color w:val="323E4F" w:themeColor="text2" w:themeShade="BF"/>
          <w:sz w:val="24"/>
          <w:szCs w:val="24"/>
          <w:shd w:val="clear" w:color="auto" w:fill="FFFFFF"/>
        </w:rPr>
        <w:t xml:space="preserve"> before making a Freedom of Information request.</w:t>
      </w:r>
    </w:p>
    <w:p w14:paraId="4CC12DB5" w14:textId="7777777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706A9F8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To make a Freedom of Information request, please email contact the practice</w:t>
      </w:r>
      <w:r w:rsidR="00F76D78">
        <w:rPr>
          <w:rFonts w:eastAsia="Times New Roman" w:cstheme="minorHAnsi"/>
          <w:color w:val="323E4F" w:themeColor="text2" w:themeShade="BF"/>
          <w:sz w:val="24"/>
          <w:szCs w:val="24"/>
          <w:lang w:eastAsia="en-GB"/>
        </w:rPr>
        <w:t xml:space="preserve"> enquiries.w93058@wales.nhs.uk</w:t>
      </w:r>
      <w:r w:rsidRPr="00DD68C3">
        <w:rPr>
          <w:rFonts w:eastAsia="Times New Roman" w:cstheme="minorHAnsi"/>
          <w:color w:val="323E4F" w:themeColor="text2" w:themeShade="BF"/>
          <w:sz w:val="24"/>
          <w:szCs w:val="24"/>
          <w:lang w:eastAsia="en-GB"/>
        </w:rPr>
        <w:t xml:space="preserve"> or write to</w:t>
      </w:r>
      <w:r w:rsidR="0039392B">
        <w:rPr>
          <w:rFonts w:eastAsia="Times New Roman" w:cstheme="minorHAnsi"/>
          <w:color w:val="323E4F" w:themeColor="text2" w:themeShade="BF"/>
          <w:sz w:val="24"/>
          <w:szCs w:val="24"/>
          <w:lang w:eastAsia="en-GB"/>
        </w:rPr>
        <w:t>:</w:t>
      </w:r>
    </w:p>
    <w:p w14:paraId="5A18B146" w14:textId="58797766" w:rsidR="0027165E" w:rsidRDefault="00F76D78" w:rsidP="00F76D78">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Pontypool Medical Practice</w:t>
      </w:r>
    </w:p>
    <w:p w14:paraId="1241E29D" w14:textId="2E264453" w:rsidR="00F76D78" w:rsidRDefault="00F76D78" w:rsidP="00F76D78">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Off Town Bridge</w:t>
      </w:r>
    </w:p>
    <w:p w14:paraId="689DD74D" w14:textId="5C9650E9" w:rsidR="00F76D78" w:rsidRDefault="00F76D78" w:rsidP="00F76D78">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Pontypool</w:t>
      </w:r>
    </w:p>
    <w:p w14:paraId="399138C7" w14:textId="06907252" w:rsidR="00F76D78" w:rsidRDefault="00F76D78" w:rsidP="00F76D78">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Torfaen</w:t>
      </w:r>
    </w:p>
    <w:p w14:paraId="004FA445" w14:textId="5B4695C2" w:rsidR="00F76D78" w:rsidRPr="00F76D78" w:rsidRDefault="00F76D78" w:rsidP="00F76D78">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NP4 6DH</w:t>
      </w:r>
    </w:p>
    <w:p w14:paraId="270668B9" w14:textId="77777777" w:rsidR="00F76D78" w:rsidRDefault="00F76D78" w:rsidP="004554E0">
      <w:pPr>
        <w:spacing w:after="0" w:line="240" w:lineRule="auto"/>
        <w:rPr>
          <w:color w:val="323E4F" w:themeColor="text2" w:themeShade="BF"/>
        </w:rPr>
      </w:pPr>
    </w:p>
    <w:p w14:paraId="751A50C7" w14:textId="77777777" w:rsidR="00F76D78" w:rsidRDefault="00F76D78" w:rsidP="004554E0">
      <w:pPr>
        <w:spacing w:after="0" w:line="240" w:lineRule="auto"/>
        <w:rPr>
          <w:color w:val="323E4F" w:themeColor="text2" w:themeShade="BF"/>
        </w:rPr>
      </w:pPr>
    </w:p>
    <w:p w14:paraId="642B4CF4" w14:textId="77777777" w:rsidR="00F76D78" w:rsidRDefault="00F76D78" w:rsidP="004554E0">
      <w:pPr>
        <w:spacing w:after="0" w:line="240" w:lineRule="auto"/>
        <w:rPr>
          <w:color w:val="323E4F" w:themeColor="text2" w:themeShade="BF"/>
        </w:rPr>
      </w:pPr>
    </w:p>
    <w:p w14:paraId="249B7AD4" w14:textId="77777777" w:rsidR="00F76D78" w:rsidRDefault="00F76D78" w:rsidP="004554E0">
      <w:pPr>
        <w:spacing w:after="0" w:line="240" w:lineRule="auto"/>
        <w:rPr>
          <w:color w:val="323E4F" w:themeColor="text2" w:themeShade="BF"/>
        </w:rPr>
      </w:pPr>
    </w:p>
    <w:p w14:paraId="25A8A27E" w14:textId="77777777" w:rsidR="00F76D78" w:rsidRDefault="00F76D78" w:rsidP="004554E0">
      <w:pPr>
        <w:spacing w:after="0" w:line="240" w:lineRule="auto"/>
        <w:rPr>
          <w:color w:val="323E4F" w:themeColor="text2" w:themeShade="BF"/>
        </w:rPr>
      </w:pPr>
    </w:p>
    <w:p w14:paraId="18800FF4" w14:textId="77777777" w:rsidR="00F76D78" w:rsidRDefault="00F76D78" w:rsidP="004554E0">
      <w:pPr>
        <w:spacing w:after="0" w:line="240" w:lineRule="auto"/>
        <w:rPr>
          <w:color w:val="323E4F" w:themeColor="text2" w:themeShade="BF"/>
        </w:rPr>
      </w:pPr>
    </w:p>
    <w:p w14:paraId="57E295F4" w14:textId="516E88B9"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color w:val="323E4F" w:themeColor="text2" w:themeShade="BF"/>
        </w:rPr>
        <w:lastRenderedPageBreak/>
        <w:br/>
      </w:r>
      <w:r w:rsidRPr="00DD68C3">
        <w:rPr>
          <w:b/>
          <w:bCs/>
          <w:color w:val="323E4F" w:themeColor="text2" w:themeShade="BF"/>
          <w:sz w:val="28"/>
          <w:szCs w:val="28"/>
        </w:rPr>
        <w:t xml:space="preserve">Who we are and what we </w:t>
      </w:r>
      <w:proofErr w:type="gramStart"/>
      <w:r w:rsidRPr="00DD68C3">
        <w:rPr>
          <w:b/>
          <w:bCs/>
          <w:color w:val="323E4F" w:themeColor="text2" w:themeShade="BF"/>
          <w:sz w:val="28"/>
          <w:szCs w:val="28"/>
        </w:rPr>
        <w:t>do</w:t>
      </w:r>
      <w:proofErr w:type="gramEnd"/>
    </w:p>
    <w:p w14:paraId="72710CA9" w14:textId="5A654FCA" w:rsidR="006C0164" w:rsidRDefault="00F76D78" w:rsidP="00F76D78">
      <w:pPr>
        <w:pStyle w:val="NormalWeb"/>
        <w:jc w:val="both"/>
        <w:rPr>
          <w:rFonts w:asciiTheme="minorHAnsi" w:hAnsiTheme="minorHAnsi" w:cstheme="minorHAnsi"/>
          <w:color w:val="323E4F" w:themeColor="text2" w:themeShade="BF"/>
        </w:rPr>
      </w:pPr>
      <w:r>
        <w:rPr>
          <w:rFonts w:asciiTheme="minorHAnsi" w:hAnsiTheme="minorHAnsi" w:cstheme="minorHAnsi"/>
          <w:color w:val="323E4F" w:themeColor="text2" w:themeShade="BF"/>
        </w:rPr>
        <w:t xml:space="preserve">We are a GMS GP Practice based in Pontypool, with three sites covered.  The main site is Pontypool Medical Centre, Off Town Bridge in Pontypool, and there are two other sites, one based in </w:t>
      </w:r>
      <w:proofErr w:type="spellStart"/>
      <w:r>
        <w:rPr>
          <w:rFonts w:asciiTheme="minorHAnsi" w:hAnsiTheme="minorHAnsi" w:cstheme="minorHAnsi"/>
          <w:color w:val="323E4F" w:themeColor="text2" w:themeShade="BF"/>
        </w:rPr>
        <w:t>Goytre</w:t>
      </w:r>
      <w:proofErr w:type="spellEnd"/>
      <w:r>
        <w:rPr>
          <w:rFonts w:asciiTheme="minorHAnsi" w:hAnsiTheme="minorHAnsi" w:cstheme="minorHAnsi"/>
          <w:color w:val="323E4F" w:themeColor="text2" w:themeShade="BF"/>
        </w:rPr>
        <w:t xml:space="preserve"> and another in New Inn.  </w:t>
      </w:r>
    </w:p>
    <w:p w14:paraId="07A0E7C6" w14:textId="77777777" w:rsidR="00813354" w:rsidRPr="00DD68C3" w:rsidRDefault="00813354" w:rsidP="00DD68C3">
      <w:pPr>
        <w:pStyle w:val="NormalWeb"/>
        <w:ind w:left="720"/>
        <w:jc w:val="both"/>
        <w:rPr>
          <w:rFonts w:asciiTheme="minorHAnsi" w:hAnsiTheme="minorHAnsi" w:cstheme="minorHAnsi"/>
          <w:color w:val="323E4F" w:themeColor="text2" w:themeShade="BF"/>
        </w:rPr>
      </w:pPr>
    </w:p>
    <w:p w14:paraId="0BF15C6C" w14:textId="498547FB" w:rsidR="00FD1815" w:rsidRPr="00DD68C3" w:rsidRDefault="006C0164" w:rsidP="00DD68C3">
      <w:pPr>
        <w:pStyle w:val="NormalWeb"/>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 xml:space="preserve">This may include information relating to </w:t>
      </w:r>
      <w:r w:rsidR="00E46864">
        <w:rPr>
          <w:rFonts w:asciiTheme="minorHAnsi" w:hAnsiTheme="minorHAnsi" w:cstheme="minorHAnsi"/>
          <w:color w:val="323E4F" w:themeColor="text2" w:themeShade="BF"/>
        </w:rPr>
        <w:t xml:space="preserve">the structure of the practice, </w:t>
      </w:r>
      <w:r w:rsidR="007E0ED2" w:rsidRPr="00DD68C3">
        <w:rPr>
          <w:rFonts w:asciiTheme="minorHAnsi" w:hAnsiTheme="minorHAnsi" w:cstheme="minorHAnsi"/>
          <w:color w:val="323E4F" w:themeColor="text2" w:themeShade="BF"/>
        </w:rPr>
        <w:t>members of staff,</w:t>
      </w:r>
      <w:r w:rsidR="00E46864">
        <w:rPr>
          <w:rFonts w:asciiTheme="minorHAnsi" w:hAnsiTheme="minorHAnsi" w:cstheme="minorHAnsi"/>
          <w:color w:val="323E4F" w:themeColor="text2" w:themeShade="BF"/>
        </w:rPr>
        <w:t xml:space="preserve"> </w:t>
      </w:r>
      <w:r w:rsidR="007E0ED2" w:rsidRPr="00DD68C3">
        <w:rPr>
          <w:rFonts w:asciiTheme="minorHAnsi" w:hAnsiTheme="minorHAnsi" w:cstheme="minorHAnsi"/>
          <w:color w:val="323E4F" w:themeColor="text2" w:themeShade="BF"/>
        </w:rPr>
        <w:t>locations</w:t>
      </w:r>
      <w:r w:rsidR="00813354">
        <w:rPr>
          <w:rFonts w:asciiTheme="minorHAnsi" w:hAnsiTheme="minorHAnsi" w:cstheme="minorHAnsi"/>
          <w:color w:val="323E4F" w:themeColor="text2" w:themeShade="BF"/>
        </w:rPr>
        <w:t xml:space="preserve"> and opening times. </w:t>
      </w:r>
    </w:p>
    <w:p w14:paraId="483D8242" w14:textId="54FD72CA" w:rsidR="007E0ED2" w:rsidRPr="00DD68C3" w:rsidRDefault="007E0ED2" w:rsidP="002A0D30">
      <w:pPr>
        <w:pStyle w:val="NormalWeb"/>
        <w:jc w:val="both"/>
        <w:rPr>
          <w:rFonts w:asciiTheme="minorHAnsi" w:hAnsiTheme="minorHAnsi" w:cstheme="minorHAnsi"/>
          <w:b/>
          <w:bCs/>
          <w:color w:val="323E4F" w:themeColor="text2" w:themeShade="BF"/>
        </w:rPr>
      </w:pPr>
      <w:r w:rsidRPr="00DD68C3">
        <w:rPr>
          <w:rFonts w:asciiTheme="minorHAnsi" w:hAnsiTheme="minorHAnsi" w:cstheme="minorHAnsi"/>
          <w:b/>
          <w:bCs/>
          <w:color w:val="323E4F" w:themeColor="text2" w:themeShade="BF"/>
        </w:rPr>
        <w:t>EXAMPLE:</w:t>
      </w:r>
    </w:p>
    <w:p w14:paraId="7ABAF0D8" w14:textId="04908EE0" w:rsidR="007E0ED2" w:rsidRPr="00DD68C3" w:rsidRDefault="00F76D78" w:rsidP="00DD68C3">
      <w:pPr>
        <w:pStyle w:val="NormalWeb"/>
        <w:numPr>
          <w:ilvl w:val="0"/>
          <w:numId w:val="8"/>
        </w:numPr>
        <w:jc w:val="both"/>
        <w:rPr>
          <w:rFonts w:asciiTheme="minorHAnsi" w:hAnsiTheme="minorHAnsi" w:cstheme="minorHAnsi"/>
          <w:i/>
          <w:iCs/>
          <w:color w:val="323E4F" w:themeColor="text2" w:themeShade="BF"/>
        </w:rPr>
      </w:pPr>
      <w:r>
        <w:rPr>
          <w:rFonts w:cstheme="minorHAnsi"/>
          <w:color w:val="323E4F" w:themeColor="text2" w:themeShade="BF"/>
          <w:shd w:val="clear" w:color="auto" w:fill="FFFFFF"/>
        </w:rPr>
        <w:t xml:space="preserve">Pontypool Medical Centre </w:t>
      </w:r>
      <w:r w:rsidR="007E0ED2" w:rsidRPr="00DD68C3">
        <w:rPr>
          <w:rFonts w:asciiTheme="minorHAnsi" w:hAnsiTheme="minorHAnsi" w:cstheme="minorHAnsi"/>
          <w:i/>
          <w:iCs/>
          <w:color w:val="323E4F" w:themeColor="text2" w:themeShade="BF"/>
        </w:rPr>
        <w:t xml:space="preserve">has </w:t>
      </w:r>
      <w:r>
        <w:rPr>
          <w:rFonts w:asciiTheme="minorHAnsi" w:hAnsiTheme="minorHAnsi" w:cstheme="minorHAnsi"/>
          <w:i/>
          <w:iCs/>
          <w:color w:val="323E4F" w:themeColor="text2" w:themeShade="BF"/>
        </w:rPr>
        <w:t>18352</w:t>
      </w:r>
      <w:r w:rsidR="007E0ED2" w:rsidRPr="00DD68C3">
        <w:rPr>
          <w:rFonts w:asciiTheme="minorHAnsi" w:hAnsiTheme="minorHAnsi" w:cstheme="minorHAnsi"/>
          <w:i/>
          <w:iCs/>
          <w:color w:val="323E4F" w:themeColor="text2" w:themeShade="BF"/>
        </w:rPr>
        <w:t xml:space="preserve"> patients in the</w:t>
      </w:r>
      <w:r>
        <w:rPr>
          <w:rFonts w:asciiTheme="minorHAnsi" w:hAnsiTheme="minorHAnsi" w:cstheme="minorHAnsi"/>
          <w:i/>
          <w:iCs/>
          <w:color w:val="323E4F" w:themeColor="text2" w:themeShade="BF"/>
        </w:rPr>
        <w:t xml:space="preserve"> North Torfaen</w:t>
      </w:r>
      <w:r w:rsidR="007E0ED2" w:rsidRPr="00DD68C3">
        <w:rPr>
          <w:rFonts w:asciiTheme="minorHAnsi" w:hAnsiTheme="minorHAnsi" w:cstheme="minorHAnsi"/>
          <w:i/>
          <w:iCs/>
          <w:color w:val="323E4F" w:themeColor="text2" w:themeShade="BF"/>
        </w:rPr>
        <w:t xml:space="preserve"> Area. </w:t>
      </w:r>
    </w:p>
    <w:p w14:paraId="539606CD" w14:textId="5FFAA787" w:rsidR="00BE7831" w:rsidRDefault="007E0ED2" w:rsidP="000B2112">
      <w:pPr>
        <w:pStyle w:val="NormalWeb"/>
        <w:numPr>
          <w:ilvl w:val="0"/>
          <w:numId w:val="8"/>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 practice was formed in </w:t>
      </w:r>
      <w:r w:rsidR="00F76D78">
        <w:rPr>
          <w:rFonts w:asciiTheme="minorHAnsi" w:hAnsiTheme="minorHAnsi" w:cstheme="minorHAnsi"/>
          <w:i/>
          <w:iCs/>
          <w:color w:val="323E4F" w:themeColor="text2" w:themeShade="BF"/>
        </w:rPr>
        <w:t>October 2023</w:t>
      </w:r>
    </w:p>
    <w:p w14:paraId="0A31F72F" w14:textId="785FE9D1" w:rsidR="000B2112" w:rsidRPr="00DD68C3" w:rsidRDefault="000B2112" w:rsidP="00DD68C3">
      <w:pPr>
        <w:pStyle w:val="NormalWeb"/>
        <w:numPr>
          <w:ilvl w:val="0"/>
          <w:numId w:val="8"/>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 xml:space="preserve">Practice details and our opening times are published on our website, this information be accessed via </w:t>
      </w:r>
      <w:proofErr w:type="gramStart"/>
      <w:r w:rsidR="00F76D78" w:rsidRPr="00F76D78">
        <w:rPr>
          <w:rFonts w:asciiTheme="minorHAnsi" w:hAnsiTheme="minorHAnsi" w:cstheme="minorHAnsi"/>
          <w:i/>
          <w:iCs/>
          <w:color w:val="323E4F" w:themeColor="text2" w:themeShade="BF"/>
        </w:rPr>
        <w:t>www.pontypoolmedicalcentre.co.uk</w:t>
      </w:r>
      <w:proofErr w:type="gramEnd"/>
      <w:r w:rsidR="00F76D78" w:rsidRPr="00F76D78">
        <w:rPr>
          <w:rFonts w:asciiTheme="minorHAnsi" w:hAnsiTheme="minorHAnsi" w:cstheme="minorHAnsi"/>
          <w:i/>
          <w:iCs/>
          <w:color w:val="323E4F" w:themeColor="text2" w:themeShade="BF"/>
        </w:rPr>
        <w:t xml:space="preserve"> </w:t>
      </w:r>
    </w:p>
    <w:p w14:paraId="25F0F537" w14:textId="74E84015" w:rsidR="007E0ED2" w:rsidRPr="00DD68C3" w:rsidRDefault="007E0ED2" w:rsidP="00DD68C3">
      <w:pPr>
        <w:pStyle w:val="ListParagraph"/>
        <w:numPr>
          <w:ilvl w:val="0"/>
          <w:numId w:val="8"/>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The following people work in the </w:t>
      </w:r>
      <w:proofErr w:type="gramStart"/>
      <w:r w:rsidR="00F76D78">
        <w:rPr>
          <w:rFonts w:cstheme="minorHAnsi"/>
          <w:i/>
          <w:iCs/>
          <w:color w:val="323E4F" w:themeColor="text2" w:themeShade="BF"/>
          <w:sz w:val="24"/>
          <w:szCs w:val="24"/>
        </w:rPr>
        <w:t>Practice</w:t>
      </w:r>
      <w:proofErr w:type="gramEnd"/>
    </w:p>
    <w:p w14:paraId="7CC5D3DE" w14:textId="54CF68D2"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Partners:</w:t>
      </w:r>
      <w:r w:rsidR="00F76D78">
        <w:rPr>
          <w:rFonts w:asciiTheme="minorHAnsi" w:hAnsiTheme="minorHAnsi" w:cstheme="minorHAnsi"/>
          <w:b/>
          <w:bCs/>
          <w:i/>
          <w:iCs/>
          <w:color w:val="323E4F" w:themeColor="text2" w:themeShade="BF"/>
        </w:rPr>
        <w:t xml:space="preserve"> 0</w:t>
      </w:r>
    </w:p>
    <w:p w14:paraId="5B825279" w14:textId="42D0FF36" w:rsidR="005B6C8D"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Salaried GPs:</w:t>
      </w:r>
      <w:r w:rsidR="00F76D78">
        <w:rPr>
          <w:rFonts w:asciiTheme="minorHAnsi" w:hAnsiTheme="minorHAnsi" w:cstheme="minorHAnsi"/>
          <w:b/>
          <w:bCs/>
          <w:i/>
          <w:iCs/>
          <w:color w:val="323E4F" w:themeColor="text2" w:themeShade="BF"/>
        </w:rPr>
        <w:t xml:space="preserve">  6</w:t>
      </w:r>
    </w:p>
    <w:p w14:paraId="0FD2AA14" w14:textId="69B32479" w:rsidR="00F76D78" w:rsidRDefault="00F76D7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ANPs: 4</w:t>
      </w:r>
    </w:p>
    <w:p w14:paraId="2FEE9177" w14:textId="6C37543A" w:rsidR="00F76D78" w:rsidRDefault="00F76D7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Paramedic: 1</w:t>
      </w:r>
    </w:p>
    <w:p w14:paraId="21C5BFF5" w14:textId="37B84F0D" w:rsidR="00F76D78" w:rsidRPr="00DD68C3" w:rsidRDefault="00F76D7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Pharmacist: 2</w:t>
      </w:r>
    </w:p>
    <w:p w14:paraId="69D233F4" w14:textId="62D99FBE" w:rsidR="005B6C8D"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Nurses:</w:t>
      </w:r>
      <w:r w:rsidR="00F76D78">
        <w:rPr>
          <w:rFonts w:asciiTheme="minorHAnsi" w:hAnsiTheme="minorHAnsi" w:cstheme="minorHAnsi"/>
          <w:b/>
          <w:bCs/>
          <w:i/>
          <w:iCs/>
          <w:color w:val="323E4F" w:themeColor="text2" w:themeShade="BF"/>
        </w:rPr>
        <w:t xml:space="preserve"> 5</w:t>
      </w:r>
    </w:p>
    <w:p w14:paraId="1786FF5F" w14:textId="62DD4DD4" w:rsidR="005B6C8D" w:rsidRPr="00DD68C3" w:rsidRDefault="00F76D78"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HCSW: 2</w:t>
      </w:r>
    </w:p>
    <w:p w14:paraId="0D972DFD" w14:textId="133FF5A1" w:rsidR="0039392B" w:rsidRDefault="007E0ED2" w:rsidP="002A0D30">
      <w:pPr>
        <w:spacing w:line="240" w:lineRule="auto"/>
        <w:jc w:val="both"/>
        <w:rPr>
          <w:rFonts w:cstheme="minorHAnsi"/>
          <w:b/>
          <w:bCs/>
          <w:i/>
          <w:iCs/>
          <w:color w:val="323E4F" w:themeColor="text2" w:themeShade="BF"/>
          <w:sz w:val="24"/>
          <w:szCs w:val="24"/>
        </w:rPr>
      </w:pPr>
      <w:r w:rsidRPr="00DD68C3">
        <w:rPr>
          <w:rFonts w:cstheme="minorHAnsi"/>
          <w:b/>
          <w:bCs/>
          <w:i/>
          <w:iCs/>
          <w:color w:val="323E4F" w:themeColor="text2" w:themeShade="BF"/>
          <w:sz w:val="24"/>
          <w:szCs w:val="24"/>
        </w:rPr>
        <w:t>Admin Staff:</w:t>
      </w:r>
      <w:r w:rsidR="00F76D78">
        <w:rPr>
          <w:rFonts w:cstheme="minorHAnsi"/>
          <w:b/>
          <w:bCs/>
          <w:i/>
          <w:iCs/>
          <w:color w:val="323E4F" w:themeColor="text2" w:themeShade="BF"/>
          <w:sz w:val="24"/>
          <w:szCs w:val="24"/>
        </w:rPr>
        <w:t xml:space="preserve"> 26</w:t>
      </w:r>
    </w:p>
    <w:p w14:paraId="7C73751F" w14:textId="76715EBD" w:rsidR="004F41EE" w:rsidRDefault="007E0ED2" w:rsidP="0039392B">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Other information is available on the practice notice boards and display tables in the waiting areas.</w:t>
      </w:r>
    </w:p>
    <w:p w14:paraId="6DD6F2B0" w14:textId="77777777" w:rsidR="00F70447" w:rsidRDefault="00F70447" w:rsidP="0039392B">
      <w:pPr>
        <w:spacing w:line="240" w:lineRule="auto"/>
        <w:jc w:val="both"/>
        <w:rPr>
          <w:rFonts w:cstheme="minorHAnsi"/>
          <w:i/>
          <w:iCs/>
          <w:color w:val="323E4F" w:themeColor="text2" w:themeShade="BF"/>
          <w:sz w:val="24"/>
          <w:szCs w:val="24"/>
        </w:rPr>
      </w:pPr>
    </w:p>
    <w:p w14:paraId="08A568B7" w14:textId="77777777" w:rsidR="001D5DED" w:rsidRDefault="007E0ED2" w:rsidP="002A0D30">
      <w:pPr>
        <w:spacing w:line="240" w:lineRule="auto"/>
        <w:jc w:val="both"/>
        <w:rPr>
          <w:rFonts w:cstheme="minorHAnsi"/>
          <w:b/>
          <w:bCs/>
          <w:i/>
          <w:iCs/>
          <w:color w:val="323E4F" w:themeColor="text2" w:themeShade="BF"/>
          <w:sz w:val="24"/>
          <w:szCs w:val="24"/>
        </w:rPr>
      </w:pPr>
      <w:r w:rsidRPr="00DD68C3">
        <w:rPr>
          <w:b/>
          <w:bCs/>
          <w:color w:val="323E4F" w:themeColor="text2" w:themeShade="BF"/>
          <w:sz w:val="28"/>
          <w:szCs w:val="28"/>
        </w:rPr>
        <w:t>What we spend and how we spend it</w:t>
      </w:r>
    </w:p>
    <w:p w14:paraId="3AA37131" w14:textId="7086C883" w:rsidR="007E0ED2" w:rsidRPr="00DD68C3" w:rsidRDefault="007E0ED2" w:rsidP="002A0D30">
      <w:pPr>
        <w:pStyle w:val="NormalWeb"/>
        <w:jc w:val="both"/>
        <w:rPr>
          <w:rFonts w:asciiTheme="minorHAnsi" w:hAnsiTheme="minorHAnsi" w:cstheme="minorHAnsi"/>
          <w:color w:val="323E4F" w:themeColor="text2" w:themeShade="BF"/>
        </w:rPr>
      </w:pPr>
    </w:p>
    <w:p w14:paraId="2B3A472F" w14:textId="63C4DF44" w:rsidR="007E0ED2" w:rsidRPr="00DD68C3" w:rsidRDefault="00F76D78" w:rsidP="00AB4798">
      <w:pPr>
        <w:pStyle w:val="NormalWeb"/>
        <w:numPr>
          <w:ilvl w:val="0"/>
          <w:numId w:val="9"/>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Pontypool Medical Centre</w:t>
      </w:r>
      <w:r w:rsidRPr="00F76D78">
        <w:rPr>
          <w:rFonts w:asciiTheme="minorHAnsi" w:hAnsiTheme="minorHAnsi" w:cstheme="minorHAnsi"/>
          <w:i/>
          <w:iCs/>
          <w:color w:val="323E4F" w:themeColor="text2" w:themeShade="BF"/>
        </w:rPr>
        <w:t xml:space="preserve"> </w:t>
      </w:r>
      <w:r w:rsidR="007E0ED2" w:rsidRPr="00DD68C3">
        <w:rPr>
          <w:rFonts w:asciiTheme="minorHAnsi" w:hAnsiTheme="minorHAnsi" w:cstheme="minorHAnsi"/>
          <w:i/>
          <w:iCs/>
          <w:color w:val="323E4F" w:themeColor="text2" w:themeShade="BF"/>
        </w:rPr>
        <w:t>receives money from NHS Wales according to its contract for national General Medical Services in exchange for services provided for patients.</w:t>
      </w:r>
    </w:p>
    <w:p w14:paraId="5285F72D" w14:textId="2A4D7F6B" w:rsidR="007E0ED2" w:rsidRPr="00DD68C3" w:rsidRDefault="00F76D78" w:rsidP="00F76D78">
      <w:pPr>
        <w:pStyle w:val="NormalWeb"/>
        <w:numPr>
          <w:ilvl w:val="0"/>
          <w:numId w:val="9"/>
        </w:numPr>
        <w:spacing w:before="0" w:beforeAutospacing="0" w:after="0" w:afterAutospacing="0"/>
        <w:ind w:left="357"/>
        <w:jc w:val="both"/>
        <w:rPr>
          <w:rFonts w:asciiTheme="minorHAnsi" w:hAnsiTheme="minorHAnsi" w:cstheme="minorHAnsi"/>
          <w:i/>
          <w:iCs/>
          <w:color w:val="323E4F" w:themeColor="text2" w:themeShade="BF"/>
        </w:rPr>
      </w:pPr>
      <w:r w:rsidRPr="00F76D78">
        <w:rPr>
          <w:rFonts w:asciiTheme="minorHAnsi" w:hAnsiTheme="minorHAnsi" w:cstheme="minorHAnsi"/>
          <w:i/>
          <w:iCs/>
          <w:color w:val="323E4F" w:themeColor="text2" w:themeShade="BF"/>
        </w:rPr>
        <w:t>Financial information cannot be</w:t>
      </w:r>
      <w:r w:rsidR="007E0ED2" w:rsidRPr="00F76D78">
        <w:rPr>
          <w:rFonts w:asciiTheme="minorHAnsi" w:hAnsiTheme="minorHAnsi" w:cstheme="minorHAnsi"/>
          <w:i/>
          <w:iCs/>
          <w:color w:val="323E4F" w:themeColor="text2" w:themeShade="BF"/>
        </w:rPr>
        <w:t xml:space="preserve"> released because it is confidential</w:t>
      </w:r>
      <w:r>
        <w:rPr>
          <w:rFonts w:asciiTheme="minorHAnsi" w:hAnsiTheme="minorHAnsi" w:cstheme="minorHAnsi"/>
          <w:i/>
          <w:iCs/>
          <w:color w:val="323E4F" w:themeColor="text2" w:themeShade="BF"/>
        </w:rPr>
        <w:t>.</w:t>
      </w:r>
    </w:p>
    <w:p w14:paraId="00C24F6D" w14:textId="77777777" w:rsidR="002A0D30" w:rsidRPr="00DD68C3" w:rsidRDefault="002A0D30" w:rsidP="00DD68C3">
      <w:pPr>
        <w:pStyle w:val="NoSpacing"/>
        <w:rPr>
          <w:b/>
          <w:bCs/>
          <w:color w:val="323E4F" w:themeColor="text2" w:themeShade="BF"/>
          <w:sz w:val="28"/>
          <w:szCs w:val="28"/>
        </w:rPr>
      </w:pPr>
    </w:p>
    <w:p w14:paraId="400EE2E1" w14:textId="1C16453B" w:rsidR="00EA23D7"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What our priorities are and how we are doing</w:t>
      </w:r>
    </w:p>
    <w:p w14:paraId="173DDAB2" w14:textId="21CD9ED1" w:rsidR="00AB4E60" w:rsidRPr="00DD68C3" w:rsidRDefault="00F76D78" w:rsidP="00F76D78">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 xml:space="preserve">Our priority is to provide a high quality, safe and accessible service to all patients, whilst promoting health education as well.  </w:t>
      </w:r>
    </w:p>
    <w:p w14:paraId="166A421F" w14:textId="77777777" w:rsidR="00DD68C3" w:rsidRDefault="00DD68C3" w:rsidP="002A0D30">
      <w:pPr>
        <w:spacing w:line="240" w:lineRule="auto"/>
        <w:jc w:val="both"/>
        <w:rPr>
          <w:rFonts w:cstheme="minorHAnsi"/>
          <w:i/>
          <w:iCs/>
          <w:color w:val="323E4F" w:themeColor="text2" w:themeShade="BF"/>
          <w:sz w:val="24"/>
          <w:szCs w:val="24"/>
        </w:rPr>
      </w:pPr>
    </w:p>
    <w:p w14:paraId="2EFA1D3A" w14:textId="77777777" w:rsidR="00F76D78" w:rsidRDefault="00F76D78" w:rsidP="002A0D30">
      <w:pPr>
        <w:spacing w:line="240" w:lineRule="auto"/>
        <w:jc w:val="both"/>
        <w:rPr>
          <w:rFonts w:cstheme="minorHAnsi"/>
          <w:i/>
          <w:iCs/>
          <w:color w:val="323E4F" w:themeColor="text2" w:themeShade="BF"/>
          <w:sz w:val="24"/>
          <w:szCs w:val="24"/>
        </w:rPr>
      </w:pPr>
    </w:p>
    <w:p w14:paraId="4E9F61F7" w14:textId="77777777" w:rsidR="00F76D78" w:rsidRDefault="00F76D78" w:rsidP="002A0D30">
      <w:pPr>
        <w:spacing w:line="240" w:lineRule="auto"/>
        <w:jc w:val="both"/>
        <w:rPr>
          <w:rFonts w:cstheme="minorHAnsi"/>
          <w:i/>
          <w:iCs/>
          <w:color w:val="323E4F" w:themeColor="text2" w:themeShade="BF"/>
          <w:sz w:val="24"/>
          <w:szCs w:val="24"/>
        </w:rPr>
      </w:pPr>
    </w:p>
    <w:p w14:paraId="2A606719" w14:textId="77777777" w:rsidR="00F76D78" w:rsidRPr="00DD68C3" w:rsidRDefault="00F76D78" w:rsidP="002A0D30">
      <w:pPr>
        <w:spacing w:line="240" w:lineRule="auto"/>
        <w:jc w:val="both"/>
        <w:rPr>
          <w:rFonts w:cstheme="minorHAnsi"/>
          <w:i/>
          <w:iCs/>
          <w:color w:val="323E4F" w:themeColor="text2" w:themeShade="BF"/>
          <w:sz w:val="24"/>
          <w:szCs w:val="24"/>
        </w:rPr>
      </w:pPr>
    </w:p>
    <w:p w14:paraId="1F167D8A" w14:textId="7D09EEA4" w:rsidR="007E0ED2" w:rsidRDefault="007E0ED2" w:rsidP="00ED23D5">
      <w:pPr>
        <w:pStyle w:val="NoSpacing"/>
        <w:spacing w:after="240"/>
        <w:rPr>
          <w:b/>
          <w:bCs/>
          <w:color w:val="323E4F" w:themeColor="text2" w:themeShade="BF"/>
          <w:sz w:val="28"/>
          <w:szCs w:val="28"/>
        </w:rPr>
      </w:pPr>
      <w:r w:rsidRPr="00DD68C3">
        <w:rPr>
          <w:b/>
          <w:bCs/>
          <w:color w:val="323E4F" w:themeColor="text2" w:themeShade="BF"/>
          <w:sz w:val="28"/>
          <w:szCs w:val="28"/>
        </w:rPr>
        <w:lastRenderedPageBreak/>
        <w:t>How we make decisions</w:t>
      </w:r>
    </w:p>
    <w:p w14:paraId="3557B104" w14:textId="1F8D0624" w:rsidR="00EA23D7" w:rsidRPr="00DD68C3" w:rsidRDefault="007E0ED2" w:rsidP="001D5DED">
      <w:pPr>
        <w:spacing w:line="240" w:lineRule="auto"/>
        <w:jc w:val="both"/>
        <w:rPr>
          <w:rFonts w:cstheme="minorHAnsi"/>
          <w:i/>
          <w:iCs/>
          <w:color w:val="323E4F" w:themeColor="text2" w:themeShade="BF"/>
          <w:sz w:val="24"/>
          <w:szCs w:val="24"/>
        </w:rPr>
      </w:pPr>
      <w:r w:rsidRPr="00DD68C3">
        <w:rPr>
          <w:rFonts w:cstheme="minorHAnsi"/>
          <w:b/>
          <w:bCs/>
          <w:color w:val="323E4F" w:themeColor="text2" w:themeShade="BF"/>
          <w:sz w:val="24"/>
          <w:szCs w:val="24"/>
        </w:rPr>
        <w:br/>
      </w:r>
      <w:r w:rsidRPr="00DD68C3">
        <w:rPr>
          <w:rFonts w:cstheme="minorHAnsi"/>
          <w:b/>
          <w:bCs/>
          <w:color w:val="323E4F" w:themeColor="text2" w:themeShade="BF"/>
          <w:sz w:val="24"/>
          <w:szCs w:val="24"/>
        </w:rPr>
        <w:br/>
      </w:r>
      <w:r w:rsidR="00F76D78">
        <w:rPr>
          <w:rFonts w:cstheme="minorHAnsi"/>
          <w:i/>
          <w:iCs/>
          <w:color w:val="323E4F" w:themeColor="text2" w:themeShade="BF"/>
          <w:sz w:val="24"/>
          <w:szCs w:val="24"/>
        </w:rPr>
        <w:t xml:space="preserve">Pontypool Medical Centre has </w:t>
      </w:r>
      <w:proofErr w:type="gramStart"/>
      <w:r w:rsidR="00F76D78">
        <w:rPr>
          <w:rFonts w:cstheme="minorHAnsi"/>
          <w:i/>
          <w:iCs/>
          <w:color w:val="323E4F" w:themeColor="text2" w:themeShade="BF"/>
          <w:sz w:val="24"/>
          <w:szCs w:val="24"/>
        </w:rPr>
        <w:t xml:space="preserve">a </w:t>
      </w:r>
      <w:r w:rsidRPr="00DD68C3">
        <w:rPr>
          <w:rFonts w:cstheme="minorHAnsi"/>
          <w:i/>
          <w:iCs/>
          <w:color w:val="323E4F" w:themeColor="text2" w:themeShade="BF"/>
          <w:sz w:val="24"/>
          <w:szCs w:val="24"/>
        </w:rPr>
        <w:t xml:space="preserve"> committee</w:t>
      </w:r>
      <w:proofErr w:type="gramEnd"/>
      <w:r w:rsidRPr="00DD68C3">
        <w:rPr>
          <w:rFonts w:cstheme="minorHAnsi"/>
          <w:i/>
          <w:iCs/>
          <w:color w:val="323E4F" w:themeColor="text2" w:themeShade="BF"/>
          <w:sz w:val="24"/>
          <w:szCs w:val="24"/>
        </w:rPr>
        <w:t xml:space="preserve"> that is made up of the senior partners and management. </w:t>
      </w:r>
    </w:p>
    <w:p w14:paraId="785C6487" w14:textId="3D82BB0F" w:rsidR="007E0ED2" w:rsidRPr="00DD68C3"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The Committee meets </w:t>
      </w:r>
      <w:r w:rsidR="00F76D78">
        <w:rPr>
          <w:rFonts w:cstheme="minorHAnsi"/>
          <w:i/>
          <w:iCs/>
          <w:color w:val="323E4F" w:themeColor="text2" w:themeShade="BF"/>
          <w:sz w:val="24"/>
          <w:szCs w:val="24"/>
        </w:rPr>
        <w:t>regularly.</w:t>
      </w:r>
    </w:p>
    <w:p w14:paraId="348D8E56" w14:textId="25690AB5" w:rsidR="00F966E0" w:rsidRDefault="00F966E0" w:rsidP="00DD68C3">
      <w:pPr>
        <w:pStyle w:val="NoSpacing"/>
        <w:rPr>
          <w:color w:val="323E4F" w:themeColor="text2" w:themeShade="BF"/>
        </w:rPr>
      </w:pPr>
    </w:p>
    <w:p w14:paraId="49CC8B55" w14:textId="77777777" w:rsidR="00DD68C3" w:rsidRPr="00DD68C3" w:rsidRDefault="00DD68C3" w:rsidP="00DD68C3">
      <w:pPr>
        <w:pStyle w:val="NoSpacing"/>
        <w:rPr>
          <w:color w:val="323E4F" w:themeColor="text2" w:themeShade="BF"/>
        </w:rPr>
      </w:pPr>
    </w:p>
    <w:p w14:paraId="641C8314" w14:textId="77777777" w:rsidR="007E0ED2" w:rsidRPr="00DD68C3" w:rsidRDefault="007E0ED2" w:rsidP="00313A36">
      <w:pPr>
        <w:pStyle w:val="NoSpacing"/>
        <w:spacing w:after="160"/>
        <w:rPr>
          <w:b/>
          <w:bCs/>
          <w:color w:val="323E4F" w:themeColor="text2" w:themeShade="BF"/>
          <w:sz w:val="28"/>
          <w:szCs w:val="28"/>
        </w:rPr>
      </w:pPr>
      <w:r w:rsidRPr="00DD68C3">
        <w:rPr>
          <w:b/>
          <w:bCs/>
          <w:color w:val="323E4F" w:themeColor="text2" w:themeShade="BF"/>
          <w:sz w:val="28"/>
          <w:szCs w:val="28"/>
        </w:rPr>
        <w:t>Our Policies and Procedures</w:t>
      </w:r>
    </w:p>
    <w:p w14:paraId="34DD8862" w14:textId="1602B100" w:rsidR="007E0ED2" w:rsidRPr="008E1DD7" w:rsidRDefault="00F632EB" w:rsidP="008E1DD7">
      <w:pPr>
        <w:spacing w:after="100" w:afterAutospacing="1" w:line="240" w:lineRule="auto"/>
        <w:jc w:val="both"/>
        <w:rPr>
          <w:rFonts w:cstheme="minorHAnsi"/>
          <w:b/>
          <w:bCs/>
          <w:color w:val="323E4F" w:themeColor="text2" w:themeShade="BF"/>
          <w:sz w:val="24"/>
          <w:szCs w:val="24"/>
        </w:rPr>
      </w:pPr>
      <w:r w:rsidRPr="00DD68C3">
        <w:rPr>
          <w:rFonts w:cstheme="minorHAnsi"/>
          <w:i/>
          <w:iCs/>
          <w:color w:val="323E4F" w:themeColor="text2" w:themeShade="BF"/>
          <w:sz w:val="24"/>
          <w:szCs w:val="24"/>
        </w:rPr>
        <w:t xml:space="preserve">1) </w:t>
      </w:r>
      <w:r w:rsidR="007E0ED2" w:rsidRPr="00DD68C3">
        <w:rPr>
          <w:rFonts w:cstheme="minorHAnsi"/>
          <w:i/>
          <w:iCs/>
          <w:color w:val="323E4F" w:themeColor="text2" w:themeShade="BF"/>
          <w:sz w:val="24"/>
          <w:szCs w:val="24"/>
        </w:rPr>
        <w:t xml:space="preserve">Our Policies and Procedures </w:t>
      </w:r>
    </w:p>
    <w:p w14:paraId="059D210A" w14:textId="6D341523" w:rsidR="00F66232" w:rsidRPr="00DD68C3"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General policies and procedures in use within the practice include, but are not </w:t>
      </w:r>
      <w:r w:rsidR="00F66232" w:rsidRPr="00DD68C3">
        <w:rPr>
          <w:rFonts w:cstheme="minorHAnsi"/>
          <w:i/>
          <w:iCs/>
          <w:color w:val="323E4F" w:themeColor="text2" w:themeShade="BF"/>
          <w:sz w:val="24"/>
          <w:szCs w:val="24"/>
        </w:rPr>
        <w:t>limited</w:t>
      </w:r>
      <w:r w:rsidRPr="00DD68C3">
        <w:rPr>
          <w:rFonts w:cstheme="minorHAnsi"/>
          <w:i/>
          <w:iCs/>
          <w:color w:val="323E4F" w:themeColor="text2" w:themeShade="BF"/>
          <w:sz w:val="24"/>
          <w:szCs w:val="24"/>
        </w:rPr>
        <w:t xml:space="preserve"> to:</w:t>
      </w:r>
    </w:p>
    <w:p w14:paraId="1EDB8CAA" w14:textId="77777777" w:rsidR="00F6623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Data Protection</w:t>
      </w:r>
    </w:p>
    <w:p w14:paraId="5551BB80" w14:textId="0EF9C3DC" w:rsidR="00F6623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Prescribing</w:t>
      </w:r>
    </w:p>
    <w:p w14:paraId="31C5E394" w14:textId="67EB9F78" w:rsidR="007E0ED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Zero Tolerance  </w:t>
      </w:r>
    </w:p>
    <w:p w14:paraId="0FB885A7" w14:textId="561C7E94" w:rsidR="007E0ED2" w:rsidRPr="00DD68C3"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2)</w:t>
      </w:r>
      <w:r w:rsidR="00A07EE7">
        <w:rPr>
          <w:rFonts w:cstheme="minorHAnsi"/>
          <w:i/>
          <w:iCs/>
          <w:color w:val="323E4F" w:themeColor="text2" w:themeShade="BF"/>
          <w:sz w:val="24"/>
          <w:szCs w:val="24"/>
        </w:rPr>
        <w:t xml:space="preserve"> </w:t>
      </w:r>
      <w:r w:rsidR="007E0ED2" w:rsidRPr="00DD68C3">
        <w:rPr>
          <w:rFonts w:cstheme="minorHAnsi"/>
          <w:i/>
          <w:iCs/>
          <w:color w:val="323E4F" w:themeColor="text2" w:themeShade="BF"/>
          <w:sz w:val="24"/>
          <w:szCs w:val="24"/>
        </w:rPr>
        <w:t>All policies and procedures are available for viewing, upon request in writing, please contact the Practice Manager</w:t>
      </w:r>
      <w:r w:rsidR="00F76D78">
        <w:rPr>
          <w:rFonts w:cstheme="minorHAnsi"/>
          <w:i/>
          <w:iCs/>
          <w:color w:val="323E4F" w:themeColor="text2" w:themeShade="BF"/>
          <w:sz w:val="24"/>
          <w:szCs w:val="24"/>
        </w:rPr>
        <w:t xml:space="preserve"> – enquiries.w93058@wales.nhs.uk</w:t>
      </w:r>
    </w:p>
    <w:p w14:paraId="34EC05D3" w14:textId="580D48CD" w:rsidR="007E0ED2" w:rsidRPr="00DD68C3"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3) </w:t>
      </w:r>
      <w:r w:rsidR="007E0ED2" w:rsidRPr="00DD68C3">
        <w:rPr>
          <w:rFonts w:cstheme="minorHAnsi"/>
          <w:i/>
          <w:iCs/>
          <w:color w:val="323E4F" w:themeColor="text2" w:themeShade="BF"/>
          <w:sz w:val="24"/>
          <w:szCs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p>
    <w:p w14:paraId="40EAC592" w14:textId="3623C9EF" w:rsidR="002A0D30"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4) </w:t>
      </w:r>
      <w:r w:rsidR="007E0ED2" w:rsidRPr="00DD68C3">
        <w:rPr>
          <w:rFonts w:cstheme="minorHAnsi"/>
          <w:i/>
          <w:iCs/>
          <w:color w:val="323E4F" w:themeColor="text2" w:themeShade="BF"/>
          <w:sz w:val="24"/>
          <w:szCs w:val="24"/>
        </w:rPr>
        <w:t>A copy of our practice complaints procedure is available here</w:t>
      </w:r>
      <w:r w:rsidR="00F76D78">
        <w:rPr>
          <w:rFonts w:cstheme="minorHAnsi"/>
          <w:i/>
          <w:iCs/>
          <w:color w:val="323E4F" w:themeColor="text2" w:themeShade="BF"/>
          <w:sz w:val="24"/>
          <w:szCs w:val="24"/>
        </w:rPr>
        <w:t xml:space="preserve"> </w:t>
      </w:r>
      <w:r w:rsidR="00F76D78" w:rsidRPr="00F76D78">
        <w:rPr>
          <w:rFonts w:cstheme="minorHAnsi"/>
          <w:i/>
          <w:iCs/>
          <w:color w:val="323E4F" w:themeColor="text2" w:themeShade="BF"/>
          <w:sz w:val="24"/>
          <w:szCs w:val="24"/>
        </w:rPr>
        <w:t>www.pontypoolmedicalcentre.co.uk</w:t>
      </w:r>
      <w:r w:rsidR="007E0ED2" w:rsidRPr="00DD68C3">
        <w:rPr>
          <w:rFonts w:cstheme="minorHAnsi"/>
          <w:i/>
          <w:iCs/>
          <w:color w:val="323E4F" w:themeColor="text2" w:themeShade="BF"/>
          <w:sz w:val="24"/>
          <w:szCs w:val="24"/>
        </w:rPr>
        <w:t xml:space="preserve"> This will give you all the information and contact details needed to lodge a complaint.</w:t>
      </w:r>
    </w:p>
    <w:p w14:paraId="4E0C02C9" w14:textId="77777777" w:rsidR="00B14B75" w:rsidRPr="00DD68C3" w:rsidRDefault="00B14B75" w:rsidP="002A0D30">
      <w:pPr>
        <w:spacing w:line="240" w:lineRule="auto"/>
        <w:jc w:val="both"/>
        <w:rPr>
          <w:rFonts w:cstheme="minorHAnsi"/>
          <w:i/>
          <w:iCs/>
          <w:color w:val="323E4F" w:themeColor="text2" w:themeShade="BF"/>
          <w:sz w:val="24"/>
          <w:szCs w:val="24"/>
        </w:rPr>
      </w:pPr>
    </w:p>
    <w:p w14:paraId="48D31CED" w14:textId="4C4652FE" w:rsidR="007E0ED2" w:rsidRDefault="007E0ED2" w:rsidP="00B14B75">
      <w:pPr>
        <w:pStyle w:val="NoSpacing"/>
        <w:spacing w:after="240"/>
        <w:rPr>
          <w:rStyle w:val="BookTitle"/>
          <w:i w:val="0"/>
          <w:iCs w:val="0"/>
          <w:color w:val="323E4F" w:themeColor="text2" w:themeShade="BF"/>
          <w:sz w:val="28"/>
          <w:szCs w:val="28"/>
        </w:rPr>
      </w:pPr>
      <w:r w:rsidRPr="002B6CD6">
        <w:rPr>
          <w:rStyle w:val="BookTitle"/>
          <w:i w:val="0"/>
          <w:iCs w:val="0"/>
          <w:color w:val="323E4F" w:themeColor="text2" w:themeShade="BF"/>
          <w:sz w:val="28"/>
          <w:szCs w:val="28"/>
        </w:rPr>
        <w:t>Lists and Registers</w:t>
      </w:r>
    </w:p>
    <w:p w14:paraId="59D77A35" w14:textId="77777777" w:rsidR="00F76D78" w:rsidRDefault="00F76D78" w:rsidP="00B14B75">
      <w:pPr>
        <w:pStyle w:val="NoSpacing"/>
        <w:spacing w:after="240"/>
        <w:rPr>
          <w:rStyle w:val="BookTitle"/>
          <w:i w:val="0"/>
          <w:iCs w:val="0"/>
          <w:color w:val="323E4F" w:themeColor="text2" w:themeShade="BF"/>
          <w:sz w:val="28"/>
          <w:szCs w:val="28"/>
        </w:rPr>
      </w:pPr>
    </w:p>
    <w:p w14:paraId="3195BEA0" w14:textId="2F6FF5D8" w:rsidR="00F76D78" w:rsidRDefault="00F76D78" w:rsidP="00B14B75">
      <w:pPr>
        <w:pStyle w:val="NoSpacing"/>
        <w:spacing w:after="240"/>
        <w:rPr>
          <w:rStyle w:val="BookTitle"/>
          <w:i w:val="0"/>
          <w:iCs w:val="0"/>
          <w:color w:val="323E4F" w:themeColor="text2" w:themeShade="BF"/>
          <w:sz w:val="28"/>
          <w:szCs w:val="28"/>
        </w:rPr>
      </w:pPr>
      <w:r>
        <w:rPr>
          <w:rStyle w:val="BookTitle"/>
          <w:i w:val="0"/>
          <w:iCs w:val="0"/>
          <w:color w:val="323E4F" w:themeColor="text2" w:themeShade="BF"/>
          <w:sz w:val="28"/>
          <w:szCs w:val="28"/>
        </w:rPr>
        <w:t>N/A</w:t>
      </w:r>
    </w:p>
    <w:p w14:paraId="5FBB9E9B" w14:textId="77777777" w:rsidR="00F76D78" w:rsidRPr="002B6CD6" w:rsidRDefault="00F76D78" w:rsidP="00B14B75">
      <w:pPr>
        <w:pStyle w:val="NoSpacing"/>
        <w:spacing w:after="240"/>
        <w:rPr>
          <w:rStyle w:val="BookTitle"/>
          <w:i w:val="0"/>
          <w:iCs w:val="0"/>
          <w:color w:val="323E4F" w:themeColor="text2" w:themeShade="BF"/>
          <w:sz w:val="28"/>
          <w:szCs w:val="28"/>
        </w:rPr>
      </w:pPr>
    </w:p>
    <w:p w14:paraId="17DAE3E7" w14:textId="21ABB1DB" w:rsidR="007E0ED2" w:rsidRPr="00DD68C3"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 xml:space="preserve">The services we </w:t>
      </w:r>
      <w:proofErr w:type="gramStart"/>
      <w:r w:rsidRPr="00DD68C3">
        <w:rPr>
          <w:b/>
          <w:bCs/>
          <w:color w:val="323E4F" w:themeColor="text2" w:themeShade="BF"/>
          <w:sz w:val="28"/>
          <w:szCs w:val="28"/>
        </w:rPr>
        <w:t>offer</w:t>
      </w:r>
      <w:proofErr w:type="gramEnd"/>
    </w:p>
    <w:p w14:paraId="4D465147" w14:textId="3BC09114" w:rsidR="001103E1" w:rsidRPr="00EC7866" w:rsidRDefault="007E0ED2" w:rsidP="00EC7866">
      <w:pPr>
        <w:pStyle w:val="ListParagraph"/>
        <w:numPr>
          <w:ilvl w:val="1"/>
          <w:numId w:val="6"/>
        </w:numPr>
        <w:spacing w:line="240" w:lineRule="auto"/>
        <w:jc w:val="both"/>
        <w:rPr>
          <w:rFonts w:cstheme="minorHAnsi"/>
          <w:i/>
          <w:iCs/>
          <w:color w:val="323E4F" w:themeColor="text2" w:themeShade="BF"/>
          <w:sz w:val="24"/>
          <w:szCs w:val="24"/>
        </w:rPr>
      </w:pPr>
      <w:r w:rsidRPr="00EC7866">
        <w:rPr>
          <w:rFonts w:cstheme="minorHAnsi"/>
          <w:i/>
          <w:iCs/>
          <w:color w:val="323E4F" w:themeColor="text2" w:themeShade="BF"/>
          <w:sz w:val="24"/>
          <w:szCs w:val="24"/>
        </w:rPr>
        <w:t>In addition to routine and emergency services, we offer the following range of services under contract to the NHS:</w:t>
      </w:r>
    </w:p>
    <w:p w14:paraId="26A2EF54" w14:textId="77777777" w:rsidR="001103E1" w:rsidRPr="0039392B"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 xml:space="preserve">Contraceptive Services </w:t>
      </w:r>
    </w:p>
    <w:p w14:paraId="4365E3E4" w14:textId="5A2DB5C3" w:rsidR="007E0ED2"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Minor Surgery</w:t>
      </w:r>
    </w:p>
    <w:p w14:paraId="0AA71542" w14:textId="6F95B23A" w:rsidR="00F76D78" w:rsidRDefault="00F76D78" w:rsidP="002A0D30">
      <w:pPr>
        <w:pStyle w:val="ListParagraph"/>
        <w:numPr>
          <w:ilvl w:val="0"/>
          <w:numId w:val="2"/>
        </w:num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Drug and Alcohol Services</w:t>
      </w:r>
    </w:p>
    <w:p w14:paraId="160102E8" w14:textId="77777777" w:rsidR="00F76D78" w:rsidRDefault="00F76D78" w:rsidP="00F76D78">
      <w:pPr>
        <w:pStyle w:val="ListParagraph"/>
        <w:spacing w:line="240" w:lineRule="auto"/>
        <w:jc w:val="both"/>
        <w:rPr>
          <w:rFonts w:cstheme="minorHAnsi"/>
          <w:i/>
          <w:iCs/>
          <w:color w:val="323E4F" w:themeColor="text2" w:themeShade="BF"/>
          <w:sz w:val="24"/>
          <w:szCs w:val="24"/>
        </w:rPr>
      </w:pPr>
    </w:p>
    <w:p w14:paraId="01A14790" w14:textId="77777777" w:rsidR="00AC276C" w:rsidRPr="0039392B" w:rsidRDefault="00AC276C" w:rsidP="00AC276C">
      <w:pPr>
        <w:pStyle w:val="ListParagraph"/>
        <w:spacing w:line="240" w:lineRule="auto"/>
        <w:jc w:val="both"/>
        <w:rPr>
          <w:rFonts w:cstheme="minorHAnsi"/>
          <w:i/>
          <w:iCs/>
          <w:color w:val="323E4F" w:themeColor="text2" w:themeShade="BF"/>
          <w:sz w:val="24"/>
          <w:szCs w:val="24"/>
        </w:rPr>
      </w:pPr>
    </w:p>
    <w:p w14:paraId="58FF0C34" w14:textId="0A04900D" w:rsidR="002A0D30" w:rsidRPr="004B3F02" w:rsidRDefault="001D1577" w:rsidP="007A6C8C">
      <w:pPr>
        <w:pStyle w:val="ListParagraph"/>
        <w:numPr>
          <w:ilvl w:val="1"/>
          <w:numId w:val="13"/>
        </w:numPr>
        <w:spacing w:line="240" w:lineRule="auto"/>
        <w:jc w:val="both"/>
        <w:rPr>
          <w:rFonts w:cstheme="minorHAnsi"/>
          <w:i/>
          <w:iCs/>
          <w:color w:val="323E4F" w:themeColor="text2" w:themeShade="BF"/>
          <w:sz w:val="24"/>
          <w:szCs w:val="24"/>
        </w:rPr>
      </w:pPr>
      <w:r w:rsidRPr="004B3F02">
        <w:rPr>
          <w:rFonts w:cstheme="minorHAnsi"/>
          <w:i/>
          <w:iCs/>
          <w:color w:val="323E4F" w:themeColor="text2" w:themeShade="BF"/>
          <w:sz w:val="24"/>
          <w:szCs w:val="24"/>
        </w:rPr>
        <w:t xml:space="preserve">Charges for our private services </w:t>
      </w:r>
      <w:r w:rsidR="000F3F39" w:rsidRPr="004B3F02">
        <w:rPr>
          <w:rFonts w:cstheme="minorHAnsi"/>
          <w:i/>
          <w:iCs/>
          <w:color w:val="323E4F" w:themeColor="text2" w:themeShade="BF"/>
          <w:sz w:val="24"/>
          <w:szCs w:val="24"/>
        </w:rPr>
        <w:t xml:space="preserve">(including medical reports and travel vaccinations) are </w:t>
      </w:r>
      <w:r w:rsidR="00F76D78">
        <w:rPr>
          <w:rFonts w:cstheme="minorHAnsi"/>
          <w:i/>
          <w:iCs/>
          <w:color w:val="323E4F" w:themeColor="text2" w:themeShade="BF"/>
          <w:sz w:val="24"/>
          <w:szCs w:val="24"/>
        </w:rPr>
        <w:t xml:space="preserve">available upon request. </w:t>
      </w:r>
    </w:p>
    <w:p w14:paraId="5A0BEAEA" w14:textId="1640008E" w:rsidR="006050DE" w:rsidRDefault="006050DE" w:rsidP="00DD68C3">
      <w:pPr>
        <w:pStyle w:val="NoSpacing"/>
        <w:rPr>
          <w:b/>
          <w:bCs/>
          <w:color w:val="323E4F" w:themeColor="text2" w:themeShade="BF"/>
          <w:sz w:val="28"/>
          <w:szCs w:val="28"/>
        </w:rPr>
      </w:pPr>
    </w:p>
    <w:p w14:paraId="3062107E" w14:textId="77777777" w:rsidR="006050DE" w:rsidRDefault="006050DE" w:rsidP="00DD68C3">
      <w:pPr>
        <w:pStyle w:val="NoSpacing"/>
        <w:rPr>
          <w:b/>
          <w:bCs/>
          <w:color w:val="323E4F" w:themeColor="text2" w:themeShade="BF"/>
          <w:sz w:val="28"/>
          <w:szCs w:val="28"/>
        </w:rPr>
      </w:pPr>
    </w:p>
    <w:p w14:paraId="51C24CA7" w14:textId="79A55F65" w:rsidR="007E0ED2" w:rsidRPr="00DD68C3" w:rsidRDefault="007E0ED2" w:rsidP="00DD68C3">
      <w:pPr>
        <w:pStyle w:val="NoSpacing"/>
        <w:rPr>
          <w:b/>
          <w:bCs/>
          <w:color w:val="323E4F" w:themeColor="text2" w:themeShade="BF"/>
          <w:sz w:val="28"/>
          <w:szCs w:val="28"/>
        </w:rPr>
      </w:pPr>
      <w:r w:rsidRPr="00DD68C3">
        <w:rPr>
          <w:b/>
          <w:bCs/>
          <w:color w:val="323E4F" w:themeColor="text2" w:themeShade="BF"/>
          <w:sz w:val="28"/>
          <w:szCs w:val="28"/>
        </w:rPr>
        <w:lastRenderedPageBreak/>
        <w:t>Additional - Disclosure Log</w:t>
      </w:r>
    </w:p>
    <w:p w14:paraId="5887DEE9" w14:textId="6C16F692" w:rsidR="00D72F91" w:rsidRDefault="007E0ED2" w:rsidP="00DD68C3">
      <w:pPr>
        <w:pStyle w:val="Heading1"/>
        <w:rPr>
          <w:rFonts w:asciiTheme="minorHAnsi" w:hAnsiTheme="minorHAnsi" w:cstheme="minorHAnsi"/>
          <w:color w:val="323E4F" w:themeColor="text2" w:themeShade="BF"/>
          <w:sz w:val="24"/>
          <w:szCs w:val="24"/>
        </w:rPr>
      </w:pPr>
      <w:r w:rsidRPr="00DD68C3">
        <w:rPr>
          <w:rFonts w:asciiTheme="minorHAnsi" w:hAnsiTheme="minorHAnsi" w:cstheme="minorHAnsi"/>
          <w:color w:val="323E4F" w:themeColor="text2" w:themeShade="BF"/>
          <w:sz w:val="24"/>
          <w:szCs w:val="24"/>
        </w:rPr>
        <w:t xml:space="preserve">A disclosure log is used </w:t>
      </w:r>
      <w:r w:rsidR="000F3F39">
        <w:rPr>
          <w:rFonts w:cstheme="minorHAnsi"/>
          <w:color w:val="323E4F" w:themeColor="text2" w:themeShade="BF"/>
          <w:sz w:val="24"/>
          <w:szCs w:val="24"/>
        </w:rPr>
        <w:t>to</w:t>
      </w:r>
      <w:r w:rsidRPr="00DD68C3">
        <w:rPr>
          <w:rFonts w:asciiTheme="minorHAnsi" w:hAnsiTheme="minorHAnsi" w:cstheme="minorHAnsi"/>
          <w:color w:val="323E4F" w:themeColor="text2" w:themeShade="BF"/>
          <w:sz w:val="24"/>
          <w:szCs w:val="24"/>
        </w:rPr>
        <w:t xml:space="preserve"> publish any previous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requests </w:t>
      </w:r>
      <w:r w:rsidR="000F3F39">
        <w:rPr>
          <w:rFonts w:cstheme="minorHAnsi"/>
          <w:color w:val="323E4F" w:themeColor="text2" w:themeShade="BF"/>
          <w:sz w:val="24"/>
          <w:szCs w:val="24"/>
        </w:rPr>
        <w:t>and the response to these</w:t>
      </w:r>
      <w:r w:rsidRPr="00DD68C3">
        <w:rPr>
          <w:rFonts w:asciiTheme="minorHAnsi" w:hAnsiTheme="minorHAnsi" w:cstheme="minorHAnsi"/>
          <w:color w:val="323E4F" w:themeColor="text2" w:themeShade="BF"/>
          <w:sz w:val="24"/>
          <w:szCs w:val="24"/>
        </w:rPr>
        <w:t xml:space="preserve">. </w:t>
      </w:r>
    </w:p>
    <w:p w14:paraId="513DC5B1" w14:textId="77777777" w:rsidR="00DD68C3" w:rsidRPr="00DD68C3" w:rsidRDefault="00DD68C3" w:rsidP="00DD68C3"/>
    <w:p w14:paraId="55FE8A0A" w14:textId="77777777" w:rsidR="00D72F91" w:rsidRPr="00DD68C3" w:rsidRDefault="00D72F91" w:rsidP="0016231B">
      <w:pPr>
        <w:pStyle w:val="NoSpacing"/>
        <w:spacing w:after="240"/>
        <w:rPr>
          <w:b/>
          <w:bCs/>
          <w:color w:val="323E4F" w:themeColor="text2" w:themeShade="BF"/>
          <w:sz w:val="28"/>
          <w:szCs w:val="28"/>
        </w:rPr>
      </w:pPr>
      <w:r w:rsidRPr="00DD68C3">
        <w:rPr>
          <w:b/>
          <w:bCs/>
          <w:color w:val="323E4F" w:themeColor="text2" w:themeShade="BF"/>
          <w:sz w:val="28"/>
          <w:szCs w:val="28"/>
        </w:rPr>
        <w:t>The method by which information published under this scheme will be made available</w:t>
      </w:r>
    </w:p>
    <w:p w14:paraId="6D148CAF" w14:textId="590D59D4" w:rsidR="007E0ED2" w:rsidRPr="00DD68C3" w:rsidRDefault="00D72F91" w:rsidP="002A0D30">
      <w:pPr>
        <w:spacing w:line="240" w:lineRule="auto"/>
        <w:jc w:val="both"/>
        <w:rPr>
          <w:rFonts w:cstheme="minorHAnsi"/>
          <w:b/>
          <w:color w:val="323E4F" w:themeColor="text2" w:themeShade="BF"/>
          <w:sz w:val="28"/>
          <w:szCs w:val="28"/>
        </w:rPr>
      </w:pPr>
      <w:r w:rsidRPr="00DD68C3">
        <w:rPr>
          <w:color w:val="323E4F" w:themeColor="text2" w:themeShade="BF"/>
          <w:sz w:val="24"/>
          <w:szCs w:val="24"/>
        </w:rPr>
        <w:t xml:space="preserve">Where it is within the capability of the practice, information will be provided on the website. Where it is impracticable to make information available on a website or when an individual does not wish to access the information by the website, the practice will assist to provide the information in the format it has been requested or offer an alternative method for it to be obtained. </w:t>
      </w:r>
    </w:p>
    <w:p w14:paraId="4865FFAC" w14:textId="77777777" w:rsidR="007E0ED2" w:rsidRPr="00DD68C3" w:rsidRDefault="007E0ED2" w:rsidP="002A0D30">
      <w:pPr>
        <w:spacing w:line="240" w:lineRule="auto"/>
        <w:jc w:val="both"/>
        <w:rPr>
          <w:rFonts w:cstheme="minorHAnsi"/>
          <w:sz w:val="24"/>
          <w:szCs w:val="24"/>
        </w:rPr>
      </w:pPr>
    </w:p>
    <w:p w14:paraId="32994450" w14:textId="5626EE85" w:rsidR="00F4169C" w:rsidRPr="0016231B" w:rsidRDefault="00F4169C" w:rsidP="0016231B">
      <w:pPr>
        <w:pStyle w:val="NoSpacing"/>
        <w:spacing w:after="240"/>
        <w:rPr>
          <w:b/>
          <w:bCs/>
          <w:color w:val="323E4F" w:themeColor="text2" w:themeShade="BF"/>
          <w:sz w:val="28"/>
          <w:szCs w:val="28"/>
        </w:rPr>
      </w:pPr>
      <w:r w:rsidRPr="004554E0">
        <w:rPr>
          <w:b/>
          <w:bCs/>
          <w:color w:val="323E4F" w:themeColor="text2" w:themeShade="BF"/>
          <w:sz w:val="28"/>
          <w:szCs w:val="28"/>
        </w:rPr>
        <w:t>Charges which may be made for information published under this scheme</w:t>
      </w:r>
    </w:p>
    <w:p w14:paraId="3CDE8881" w14:textId="77777777" w:rsidR="00F4169C" w:rsidRPr="00854A82" w:rsidRDefault="00F4169C" w:rsidP="00F4169C">
      <w:pPr>
        <w:spacing w:line="240" w:lineRule="auto"/>
        <w:jc w:val="both"/>
        <w:rPr>
          <w:rFonts w:cstheme="minorHAnsi"/>
          <w:color w:val="323E4F" w:themeColor="text2" w:themeShade="BF"/>
          <w:sz w:val="24"/>
          <w:szCs w:val="24"/>
        </w:rPr>
      </w:pPr>
      <w:r w:rsidRPr="00854A82">
        <w:rPr>
          <w:rFonts w:cstheme="minorHAnsi"/>
          <w:color w:val="323E4F" w:themeColor="text2" w:themeShade="BF"/>
          <w:sz w:val="24"/>
          <w:szCs w:val="24"/>
        </w:rPr>
        <w:t xml:space="preserve">The purpose of this scheme is to make the maximum amount of information readily available at minimum inconvenience and cost to the public. Charges made by the practice for routinely published material will be justified and transparent and kept to a minimum. Material which is published and accessed on a website will be provided free of charge. </w:t>
      </w:r>
    </w:p>
    <w:p w14:paraId="402795BB" w14:textId="5C1BE06E" w:rsidR="00F4169C" w:rsidRPr="00854A82" w:rsidRDefault="00DD68C3" w:rsidP="00F4169C">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Generally,</w:t>
      </w:r>
      <w:r w:rsidR="00F4169C">
        <w:rPr>
          <w:rFonts w:cstheme="minorHAnsi"/>
          <w:color w:val="323E4F" w:themeColor="text2" w:themeShade="BF"/>
          <w:sz w:val="24"/>
          <w:szCs w:val="24"/>
        </w:rPr>
        <w:t xml:space="preserve"> only the following charges can be made: </w:t>
      </w:r>
    </w:p>
    <w:p w14:paraId="49A7EABE" w14:textId="3923A0C5" w:rsidR="00F4169C" w:rsidRPr="00FD7476" w:rsidRDefault="00F4169C" w:rsidP="00FD7476">
      <w:pPr>
        <w:pStyle w:val="ListParagraph"/>
        <w:numPr>
          <w:ilvl w:val="0"/>
          <w:numId w:val="6"/>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the costs directly incurred as a result of viewing information, photocopying, postage and </w:t>
      </w:r>
      <w:proofErr w:type="gramStart"/>
      <w:r w:rsidRPr="00FD7476">
        <w:rPr>
          <w:rFonts w:cstheme="minorHAnsi"/>
          <w:color w:val="323E4F" w:themeColor="text2" w:themeShade="BF"/>
          <w:sz w:val="24"/>
          <w:szCs w:val="24"/>
        </w:rPr>
        <w:t>packaging</w:t>
      </w:r>
      <w:proofErr w:type="gramEnd"/>
      <w:r w:rsidRPr="00FD7476">
        <w:rPr>
          <w:rFonts w:cstheme="minorHAnsi"/>
          <w:color w:val="323E4F" w:themeColor="text2" w:themeShade="BF"/>
          <w:sz w:val="24"/>
          <w:szCs w:val="24"/>
        </w:rPr>
        <w:t xml:space="preserve"> </w:t>
      </w:r>
    </w:p>
    <w:p w14:paraId="710132A7" w14:textId="77777777" w:rsid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fees permitted by other legislation; and</w:t>
      </w:r>
    </w:p>
    <w:p w14:paraId="2AE2B193" w14:textId="588AFD2A" w:rsidR="00C3255B" w:rsidRP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for information produced commercially, for example, a book, </w:t>
      </w:r>
      <w:proofErr w:type="gramStart"/>
      <w:r w:rsidRPr="00FD7476">
        <w:rPr>
          <w:rFonts w:cstheme="minorHAnsi"/>
          <w:color w:val="323E4F" w:themeColor="text2" w:themeShade="BF"/>
          <w:sz w:val="24"/>
          <w:szCs w:val="24"/>
        </w:rPr>
        <w:t>map</w:t>
      </w:r>
      <w:proofErr w:type="gramEnd"/>
      <w:r w:rsidRPr="00FD7476">
        <w:rPr>
          <w:rFonts w:cstheme="minorHAnsi"/>
          <w:color w:val="323E4F" w:themeColor="text2" w:themeShade="BF"/>
          <w:sz w:val="24"/>
          <w:szCs w:val="24"/>
        </w:rPr>
        <w:t xml:space="preserve"> or similar publication that you intend to sell and would not otherwise have produced.</w:t>
      </w:r>
    </w:p>
    <w:p w14:paraId="0C5D2399" w14:textId="716BC520" w:rsidR="00FD7476" w:rsidRDefault="00FD7476" w:rsidP="00F4169C">
      <w:pPr>
        <w:spacing w:line="240" w:lineRule="auto"/>
        <w:jc w:val="both"/>
        <w:rPr>
          <w:rFonts w:cstheme="minorHAnsi"/>
          <w:color w:val="323E4F" w:themeColor="text2" w:themeShade="BF"/>
          <w:sz w:val="24"/>
          <w:szCs w:val="24"/>
        </w:rPr>
      </w:pPr>
    </w:p>
    <w:p w14:paraId="4E765C27" w14:textId="089CADB3" w:rsidR="00FD7476" w:rsidRDefault="00FD7476" w:rsidP="00F4169C">
      <w:pPr>
        <w:spacing w:line="240" w:lineRule="auto"/>
        <w:jc w:val="both"/>
        <w:rPr>
          <w:rFonts w:cstheme="minorHAnsi"/>
          <w:color w:val="323E4F" w:themeColor="text2" w:themeShade="BF"/>
          <w:sz w:val="24"/>
          <w:szCs w:val="24"/>
        </w:rPr>
      </w:pPr>
    </w:p>
    <w:p w14:paraId="7DC071DB" w14:textId="5ADCE9D9" w:rsidR="00FD7476" w:rsidRDefault="00FD7476" w:rsidP="00F4169C">
      <w:pPr>
        <w:spacing w:line="240" w:lineRule="auto"/>
        <w:jc w:val="both"/>
        <w:rPr>
          <w:rFonts w:cstheme="minorHAnsi"/>
          <w:color w:val="323E4F" w:themeColor="text2" w:themeShade="BF"/>
          <w:sz w:val="24"/>
          <w:szCs w:val="24"/>
        </w:rPr>
      </w:pPr>
    </w:p>
    <w:p w14:paraId="21AD67AC" w14:textId="77777777" w:rsidR="00F3525C" w:rsidRDefault="00F3525C" w:rsidP="00F4169C">
      <w:pPr>
        <w:spacing w:line="240" w:lineRule="auto"/>
        <w:jc w:val="both"/>
        <w:rPr>
          <w:rFonts w:cstheme="minorHAnsi"/>
          <w:color w:val="323E4F" w:themeColor="text2" w:themeShade="BF"/>
          <w:sz w:val="24"/>
          <w:szCs w:val="24"/>
        </w:rPr>
      </w:pPr>
    </w:p>
    <w:p w14:paraId="007A3EB4" w14:textId="77777777" w:rsidR="00F3525C" w:rsidRDefault="00F3525C" w:rsidP="00F4169C">
      <w:pPr>
        <w:spacing w:line="240" w:lineRule="auto"/>
        <w:jc w:val="both"/>
        <w:rPr>
          <w:rFonts w:cstheme="minorHAnsi"/>
          <w:color w:val="323E4F" w:themeColor="text2" w:themeShade="BF"/>
          <w:sz w:val="24"/>
          <w:szCs w:val="24"/>
        </w:rPr>
      </w:pPr>
    </w:p>
    <w:p w14:paraId="3CBDED62" w14:textId="77777777" w:rsidR="00F3525C" w:rsidRDefault="00F3525C" w:rsidP="00F4169C">
      <w:pPr>
        <w:spacing w:line="240" w:lineRule="auto"/>
        <w:jc w:val="both"/>
        <w:rPr>
          <w:rFonts w:cstheme="minorHAnsi"/>
          <w:color w:val="323E4F" w:themeColor="text2" w:themeShade="BF"/>
          <w:sz w:val="24"/>
          <w:szCs w:val="24"/>
        </w:rPr>
      </w:pPr>
    </w:p>
    <w:p w14:paraId="68041D72" w14:textId="00EA82AC" w:rsidR="00FD7476" w:rsidRDefault="00FD7476" w:rsidP="00F4169C">
      <w:pPr>
        <w:spacing w:line="240" w:lineRule="auto"/>
        <w:jc w:val="both"/>
        <w:rPr>
          <w:rFonts w:cstheme="minorHAnsi"/>
          <w:color w:val="323E4F" w:themeColor="text2" w:themeShade="BF"/>
          <w:sz w:val="24"/>
          <w:szCs w:val="24"/>
        </w:rPr>
      </w:pPr>
    </w:p>
    <w:p w14:paraId="3FA3B54F" w14:textId="066F73B7" w:rsidR="00FD7476" w:rsidRDefault="00FD7476" w:rsidP="00F4169C">
      <w:pPr>
        <w:spacing w:line="240" w:lineRule="auto"/>
        <w:jc w:val="both"/>
        <w:rPr>
          <w:rFonts w:cstheme="minorHAnsi"/>
          <w:color w:val="323E4F" w:themeColor="text2" w:themeShade="BF"/>
          <w:sz w:val="24"/>
          <w:szCs w:val="24"/>
        </w:rPr>
      </w:pPr>
    </w:p>
    <w:p w14:paraId="7CB6F484" w14:textId="11CF5F45" w:rsidR="00FD7476" w:rsidRDefault="00FD7476" w:rsidP="00F4169C">
      <w:pPr>
        <w:spacing w:line="240" w:lineRule="auto"/>
        <w:jc w:val="both"/>
        <w:rPr>
          <w:rFonts w:cstheme="minorHAnsi"/>
          <w:color w:val="323E4F" w:themeColor="text2" w:themeShade="BF"/>
          <w:sz w:val="24"/>
          <w:szCs w:val="24"/>
        </w:rPr>
      </w:pPr>
    </w:p>
    <w:p w14:paraId="5B86A285" w14:textId="5715BAF5" w:rsidR="00FD7476" w:rsidRDefault="00FD7476" w:rsidP="00F4169C">
      <w:pPr>
        <w:spacing w:line="240" w:lineRule="auto"/>
        <w:jc w:val="both"/>
        <w:rPr>
          <w:rFonts w:cstheme="minorHAnsi"/>
          <w:color w:val="323E4F" w:themeColor="text2" w:themeShade="BF"/>
          <w:sz w:val="24"/>
          <w:szCs w:val="24"/>
        </w:rPr>
      </w:pP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sectPr w:rsidR="00FD7476" w:rsidSect="000F35C9">
      <w:footerReference w:type="default" r:id="rId1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AF4" w14:textId="77777777" w:rsidR="00356F6A" w:rsidRDefault="00356F6A" w:rsidP="00FC5C88">
      <w:pPr>
        <w:spacing w:after="0" w:line="240" w:lineRule="auto"/>
      </w:pPr>
      <w:r>
        <w:separator/>
      </w:r>
    </w:p>
  </w:endnote>
  <w:endnote w:type="continuationSeparator" w:id="0">
    <w:p w14:paraId="1D21B98D" w14:textId="77777777" w:rsidR="00356F6A" w:rsidRDefault="00356F6A" w:rsidP="00FC5C88">
      <w:pPr>
        <w:spacing w:after="0" w:line="240" w:lineRule="auto"/>
      </w:pPr>
      <w:r>
        <w:continuationSeparator/>
      </w:r>
    </w:p>
  </w:endnote>
  <w:endnote w:type="continuationNotice" w:id="1">
    <w:p w14:paraId="47A86D52"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AA3" w14:textId="2F046A1F"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Pr="00464AC4">
      <w:rPr>
        <w:rFonts w:asciiTheme="majorHAnsi" w:eastAsiaTheme="majorEastAsia" w:hAnsiTheme="majorHAnsi" w:cstheme="majorBidi"/>
        <w:noProof/>
        <w:color w:val="21305E"/>
        <w:sz w:val="26"/>
        <w:szCs w:val="26"/>
      </w:rPr>
      <w:t>2</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2481" w14:textId="77777777" w:rsidR="00356F6A" w:rsidRDefault="00356F6A" w:rsidP="00FC5C88">
      <w:pPr>
        <w:spacing w:after="0" w:line="240" w:lineRule="auto"/>
      </w:pPr>
      <w:r>
        <w:separator/>
      </w:r>
    </w:p>
  </w:footnote>
  <w:footnote w:type="continuationSeparator" w:id="0">
    <w:p w14:paraId="06E7731B" w14:textId="77777777" w:rsidR="00356F6A" w:rsidRDefault="00356F6A" w:rsidP="00FC5C88">
      <w:pPr>
        <w:spacing w:after="0" w:line="240" w:lineRule="auto"/>
      </w:pPr>
      <w:r>
        <w:continuationSeparator/>
      </w:r>
    </w:p>
  </w:footnote>
  <w:footnote w:type="continuationNotice" w:id="1">
    <w:p w14:paraId="067AA0EF" w14:textId="77777777" w:rsidR="00356F6A" w:rsidRDefault="00356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770706">
    <w:abstractNumId w:val="11"/>
  </w:num>
  <w:num w:numId="2" w16cid:durableId="31468394">
    <w:abstractNumId w:val="7"/>
  </w:num>
  <w:num w:numId="3" w16cid:durableId="1588685490">
    <w:abstractNumId w:val="3"/>
  </w:num>
  <w:num w:numId="4" w16cid:durableId="870071716">
    <w:abstractNumId w:val="8"/>
  </w:num>
  <w:num w:numId="5" w16cid:durableId="976371154">
    <w:abstractNumId w:val="0"/>
  </w:num>
  <w:num w:numId="6" w16cid:durableId="667288140">
    <w:abstractNumId w:val="4"/>
  </w:num>
  <w:num w:numId="7" w16cid:durableId="1156382757">
    <w:abstractNumId w:val="5"/>
  </w:num>
  <w:num w:numId="8" w16cid:durableId="669721932">
    <w:abstractNumId w:val="1"/>
  </w:num>
  <w:num w:numId="9" w16cid:durableId="1113938512">
    <w:abstractNumId w:val="9"/>
  </w:num>
  <w:num w:numId="10" w16cid:durableId="1218476082">
    <w:abstractNumId w:val="10"/>
  </w:num>
  <w:num w:numId="11" w16cid:durableId="353729636">
    <w:abstractNumId w:val="2"/>
  </w:num>
  <w:num w:numId="12" w16cid:durableId="1666934120">
    <w:abstractNumId w:val="12"/>
  </w:num>
  <w:num w:numId="13" w16cid:durableId="73925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17AEC"/>
    <w:rsid w:val="0002395C"/>
    <w:rsid w:val="00040532"/>
    <w:rsid w:val="00090B74"/>
    <w:rsid w:val="000B2112"/>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201A74"/>
    <w:rsid w:val="00205675"/>
    <w:rsid w:val="002128D8"/>
    <w:rsid w:val="00225604"/>
    <w:rsid w:val="00232A7B"/>
    <w:rsid w:val="002435AF"/>
    <w:rsid w:val="0027165E"/>
    <w:rsid w:val="00274DB4"/>
    <w:rsid w:val="002860D8"/>
    <w:rsid w:val="002A0D30"/>
    <w:rsid w:val="002A1A1D"/>
    <w:rsid w:val="002B6CD6"/>
    <w:rsid w:val="002D5E5D"/>
    <w:rsid w:val="00313A36"/>
    <w:rsid w:val="00317D72"/>
    <w:rsid w:val="00352C39"/>
    <w:rsid w:val="00356F6A"/>
    <w:rsid w:val="0037665A"/>
    <w:rsid w:val="0038604F"/>
    <w:rsid w:val="0039100D"/>
    <w:rsid w:val="0039392B"/>
    <w:rsid w:val="003B0C81"/>
    <w:rsid w:val="003C244E"/>
    <w:rsid w:val="003D7DA5"/>
    <w:rsid w:val="003F2E5B"/>
    <w:rsid w:val="004352DA"/>
    <w:rsid w:val="00441486"/>
    <w:rsid w:val="004554E0"/>
    <w:rsid w:val="00464AC4"/>
    <w:rsid w:val="00464B66"/>
    <w:rsid w:val="004976FA"/>
    <w:rsid w:val="004B005C"/>
    <w:rsid w:val="004B3F02"/>
    <w:rsid w:val="004D148F"/>
    <w:rsid w:val="004E4C88"/>
    <w:rsid w:val="004F41EE"/>
    <w:rsid w:val="00522529"/>
    <w:rsid w:val="00525022"/>
    <w:rsid w:val="0054406E"/>
    <w:rsid w:val="00556025"/>
    <w:rsid w:val="00586555"/>
    <w:rsid w:val="005A6DF4"/>
    <w:rsid w:val="005B5B9D"/>
    <w:rsid w:val="005B6C8D"/>
    <w:rsid w:val="005E384F"/>
    <w:rsid w:val="006045C9"/>
    <w:rsid w:val="006050DE"/>
    <w:rsid w:val="0061203D"/>
    <w:rsid w:val="006A7FFA"/>
    <w:rsid w:val="006B10E2"/>
    <w:rsid w:val="006C0164"/>
    <w:rsid w:val="006D5E58"/>
    <w:rsid w:val="006D728E"/>
    <w:rsid w:val="006F23BA"/>
    <w:rsid w:val="006F6106"/>
    <w:rsid w:val="007019B5"/>
    <w:rsid w:val="0072555C"/>
    <w:rsid w:val="00725A24"/>
    <w:rsid w:val="00734D7F"/>
    <w:rsid w:val="007374B0"/>
    <w:rsid w:val="00737BB4"/>
    <w:rsid w:val="007760B5"/>
    <w:rsid w:val="007A6C8C"/>
    <w:rsid w:val="007E0ED2"/>
    <w:rsid w:val="00807910"/>
    <w:rsid w:val="00813354"/>
    <w:rsid w:val="00825581"/>
    <w:rsid w:val="00855601"/>
    <w:rsid w:val="008E1DD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445C2"/>
    <w:rsid w:val="00A44EBE"/>
    <w:rsid w:val="00A73861"/>
    <w:rsid w:val="00A7496D"/>
    <w:rsid w:val="00AA18E0"/>
    <w:rsid w:val="00AB2F07"/>
    <w:rsid w:val="00AB4798"/>
    <w:rsid w:val="00AB4E60"/>
    <w:rsid w:val="00AC276C"/>
    <w:rsid w:val="00AE7B4D"/>
    <w:rsid w:val="00AE7CF0"/>
    <w:rsid w:val="00AF2883"/>
    <w:rsid w:val="00AF4E11"/>
    <w:rsid w:val="00B14B75"/>
    <w:rsid w:val="00B15D5C"/>
    <w:rsid w:val="00B417DE"/>
    <w:rsid w:val="00B546B3"/>
    <w:rsid w:val="00B65212"/>
    <w:rsid w:val="00BA5323"/>
    <w:rsid w:val="00BE7831"/>
    <w:rsid w:val="00C3255B"/>
    <w:rsid w:val="00C50CC2"/>
    <w:rsid w:val="00C6155E"/>
    <w:rsid w:val="00CA02AB"/>
    <w:rsid w:val="00CD1448"/>
    <w:rsid w:val="00CD5D33"/>
    <w:rsid w:val="00CE71A1"/>
    <w:rsid w:val="00CF1E9E"/>
    <w:rsid w:val="00D0673C"/>
    <w:rsid w:val="00D72F91"/>
    <w:rsid w:val="00DD1B36"/>
    <w:rsid w:val="00DD68C3"/>
    <w:rsid w:val="00E33339"/>
    <w:rsid w:val="00E44CD4"/>
    <w:rsid w:val="00E46864"/>
    <w:rsid w:val="00E4725B"/>
    <w:rsid w:val="00E85BF1"/>
    <w:rsid w:val="00E97DEE"/>
    <w:rsid w:val="00EA23D7"/>
    <w:rsid w:val="00EC0305"/>
    <w:rsid w:val="00EC1EAB"/>
    <w:rsid w:val="00EC7866"/>
    <w:rsid w:val="00ED23D5"/>
    <w:rsid w:val="00EE1CD2"/>
    <w:rsid w:val="00EF322C"/>
    <w:rsid w:val="00F14AF4"/>
    <w:rsid w:val="00F3025C"/>
    <w:rsid w:val="00F3525C"/>
    <w:rsid w:val="00F4169C"/>
    <w:rsid w:val="00F632EB"/>
    <w:rsid w:val="00F66232"/>
    <w:rsid w:val="00F70447"/>
    <w:rsid w:val="00F76D78"/>
    <w:rsid w:val="00F91346"/>
    <w:rsid w:val="00F966E0"/>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709458453">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 w:id="1706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priorit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ub-scheme/spend/" TargetMode="External"/><Relationship Id="rId17" Type="http://schemas.openxmlformats.org/officeDocument/2006/relationships/hyperlink" Target="https://www.england.nhs.uk/contact-us/pub-scheme/services/" TargetMode="External"/><Relationship Id="rId2" Type="http://schemas.openxmlformats.org/officeDocument/2006/relationships/customXml" Target="../customXml/item2.xml"/><Relationship Id="rId16" Type="http://schemas.openxmlformats.org/officeDocument/2006/relationships/hyperlink" Target="https://www.england.nhs.uk/publication/our-board-members-register-of-intere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ub-scheme/what-we-do/" TargetMode="External"/><Relationship Id="rId5" Type="http://schemas.openxmlformats.org/officeDocument/2006/relationships/numbering" Target="numbering.xml"/><Relationship Id="rId15" Type="http://schemas.openxmlformats.org/officeDocument/2006/relationships/hyperlink" Target="https://www.england.nhs.uk/contact-us/pub-scheme/pol-pr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deci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3F26953E-83ED-43B7-989F-DEDD08A7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20</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Maria Potter (Pontypool - Churchwood Surgery)</cp:lastModifiedBy>
  <cp:revision>2</cp:revision>
  <dcterms:created xsi:type="dcterms:W3CDTF">2024-02-27T14:03:00Z</dcterms:created>
  <dcterms:modified xsi:type="dcterms:W3CDTF">2024-02-27T14:03:00Z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